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AFE7" w14:textId="77777777" w:rsidR="00566D0C" w:rsidRPr="00622F7D" w:rsidRDefault="00566D0C" w:rsidP="00E5410A">
      <w:pPr>
        <w:rPr>
          <w:color w:val="808080"/>
        </w:rPr>
      </w:pPr>
    </w:p>
    <w:p w14:paraId="769E0369" w14:textId="77777777" w:rsidR="00566D0C" w:rsidRPr="00622F7D" w:rsidRDefault="00566D0C" w:rsidP="00E5410A">
      <w:pPr>
        <w:rPr>
          <w:color w:val="808080"/>
        </w:rPr>
        <w:sectPr w:rsidR="00566D0C" w:rsidRPr="00622F7D" w:rsidSect="004661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567" w:right="848" w:bottom="1304" w:left="851" w:header="284" w:footer="476" w:gutter="0"/>
          <w:cols w:space="720"/>
          <w:docGrid w:linePitch="360"/>
        </w:sectPr>
      </w:pPr>
    </w:p>
    <w:p w14:paraId="26F5D2D3" w14:textId="0D94301A" w:rsidR="0095506C" w:rsidRDefault="00566D0C" w:rsidP="0095506C">
      <w:pPr>
        <w:rPr>
          <w:color w:val="808080"/>
        </w:rPr>
      </w:pPr>
      <w:r w:rsidRPr="00622F7D">
        <w:rPr>
          <w:color w:val="808080"/>
        </w:rPr>
        <w:t xml:space="preserve">Nom </w:t>
      </w:r>
      <w:r w:rsidR="00B7718F">
        <w:rPr>
          <w:color w:val="808080"/>
        </w:rPr>
        <w:t>1</w:t>
      </w:r>
      <w:r w:rsidR="00B7718F" w:rsidRPr="00B7718F">
        <w:rPr>
          <w:color w:val="808080"/>
          <w:vertAlign w:val="superscript"/>
        </w:rPr>
        <w:t>ère</w:t>
      </w:r>
      <w:r w:rsidR="00B7718F">
        <w:rPr>
          <w:color w:val="808080"/>
        </w:rPr>
        <w:t xml:space="preserve"> Personne </w:t>
      </w:r>
      <w:r w:rsidRPr="00622F7D">
        <w:rPr>
          <w:color w:val="808080"/>
        </w:rPr>
        <w:t>:</w:t>
      </w:r>
      <w:r w:rsidR="00B7718F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0"/>
    </w:p>
    <w:p w14:paraId="3FA5AFE9" w14:textId="77777777" w:rsidR="00A473F3" w:rsidRDefault="00B7718F" w:rsidP="0095506C">
      <w:pPr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</w:p>
    <w:p w14:paraId="525A4D84" w14:textId="391796B1" w:rsidR="00566D0C" w:rsidRPr="00622F7D" w:rsidRDefault="00566D0C" w:rsidP="00A473F3">
      <w:pPr>
        <w:spacing w:after="100" w:afterAutospacing="1"/>
        <w:ind w:right="-2"/>
        <w:rPr>
          <w:color w:val="808080"/>
        </w:rPr>
      </w:pPr>
      <w:r w:rsidRPr="00622F7D">
        <w:rPr>
          <w:color w:val="808080"/>
        </w:rPr>
        <w:t>Prénoms :</w:t>
      </w:r>
      <w:r w:rsidR="00A5310C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1"/>
      <w:r w:rsidR="00B7718F">
        <w:rPr>
          <w:color w:val="808080"/>
        </w:rPr>
        <w:tab/>
      </w:r>
    </w:p>
    <w:p w14:paraId="6D5CB2EB" w14:textId="632074C5" w:rsidR="00566D0C" w:rsidRPr="00622F7D" w:rsidRDefault="00566D0C" w:rsidP="00A473F3">
      <w:pPr>
        <w:spacing w:after="100" w:afterAutospacing="1"/>
        <w:rPr>
          <w:color w:val="808080"/>
        </w:rPr>
      </w:pPr>
      <w:r w:rsidRPr="00622F7D">
        <w:rPr>
          <w:color w:val="808080"/>
        </w:rPr>
        <w:t xml:space="preserve">Nom </w:t>
      </w:r>
      <w:r w:rsidR="00B7718F">
        <w:rPr>
          <w:color w:val="808080"/>
        </w:rPr>
        <w:t>2</w:t>
      </w:r>
      <w:r w:rsidR="00B7718F" w:rsidRPr="00B7718F">
        <w:rPr>
          <w:color w:val="808080"/>
          <w:vertAlign w:val="superscript"/>
        </w:rPr>
        <w:t>ème</w:t>
      </w:r>
      <w:r w:rsidR="00B7718F">
        <w:rPr>
          <w:color w:val="808080"/>
        </w:rPr>
        <w:t xml:space="preserve"> Personne </w:t>
      </w:r>
      <w:r w:rsidRPr="00622F7D">
        <w:rPr>
          <w:color w:val="808080"/>
        </w:rPr>
        <w:t>:</w:t>
      </w:r>
      <w:r w:rsidR="00C71097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2"/>
      <w:r w:rsidR="00B7718F">
        <w:rPr>
          <w:color w:val="808080"/>
        </w:rPr>
        <w:tab/>
      </w:r>
    </w:p>
    <w:p w14:paraId="1848C5C7" w14:textId="2E33CF40" w:rsidR="00A473F3" w:rsidRPr="00622F7D" w:rsidRDefault="00A473F3" w:rsidP="00A473F3">
      <w:pPr>
        <w:spacing w:after="100" w:afterAutospacing="1"/>
        <w:rPr>
          <w:color w:val="808080"/>
        </w:rPr>
        <w:sectPr w:rsidR="00A473F3" w:rsidRPr="00622F7D" w:rsidSect="004661D7">
          <w:type w:val="continuous"/>
          <w:pgSz w:w="11905" w:h="16837"/>
          <w:pgMar w:top="709" w:right="848" w:bottom="1304" w:left="851" w:header="284" w:footer="476" w:gutter="0"/>
          <w:cols w:num="2" w:space="4"/>
          <w:docGrid w:linePitch="360"/>
        </w:sectPr>
      </w:pPr>
      <w:r w:rsidRPr="00622F7D">
        <w:rPr>
          <w:color w:val="808080"/>
        </w:rPr>
        <w:t>Prénoms :</w:t>
      </w:r>
      <w:r w:rsidR="00C71097">
        <w:rPr>
          <w:color w:val="808080"/>
        </w:rPr>
        <w:t xml:space="preserve"> </w:t>
      </w:r>
      <w:r w:rsidR="00A5310C">
        <w:rPr>
          <w:color w:val="808080"/>
        </w:rPr>
        <w:t xml:space="preserve">   </w:t>
      </w:r>
      <w:r w:rsidR="00523EE0">
        <w:rPr>
          <w:color w:val="80808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3"/>
      <w:r w:rsidR="00A5310C">
        <w:rPr>
          <w:color w:val="808080"/>
        </w:rPr>
        <w:t xml:space="preserve"> </w:t>
      </w:r>
    </w:p>
    <w:p w14:paraId="3AD8260E" w14:textId="5C7F030D" w:rsidR="00566D0C" w:rsidRDefault="00566D0C" w:rsidP="00B7718F">
      <w:pPr>
        <w:rPr>
          <w:color w:val="808080"/>
        </w:rPr>
      </w:pPr>
      <w:r w:rsidRPr="00622F7D">
        <w:rPr>
          <w:color w:val="808080"/>
        </w:rPr>
        <w:t>Adresse principale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523EE0">
        <w:rPr>
          <w:color w:val="80808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4"/>
    </w:p>
    <w:p w14:paraId="1138BADC" w14:textId="77777777" w:rsidR="00B7718F" w:rsidRPr="00E5410A" w:rsidRDefault="00B7718F" w:rsidP="00B7718F">
      <w:pPr>
        <w:rPr>
          <w:color w:val="808080"/>
          <w:sz w:val="20"/>
          <w:szCs w:val="20"/>
        </w:rPr>
      </w:pPr>
    </w:p>
    <w:p w14:paraId="4865403F" w14:textId="48225991" w:rsidR="00566D0C" w:rsidRPr="00622F7D" w:rsidRDefault="00566D0C" w:rsidP="000E0A73">
      <w:pPr>
        <w:tabs>
          <w:tab w:val="left" w:pos="2835"/>
          <w:tab w:val="left" w:pos="7088"/>
        </w:tabs>
        <w:rPr>
          <w:color w:val="808080"/>
        </w:rPr>
      </w:pPr>
      <w:r w:rsidRPr="00622F7D">
        <w:rPr>
          <w:color w:val="808080"/>
        </w:rPr>
        <w:t>Code Postal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523EE0">
        <w:rPr>
          <w:color w:val="80808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e6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5"/>
      <w:r w:rsidR="00B7718F">
        <w:rPr>
          <w:color w:val="808080"/>
        </w:rPr>
        <w:tab/>
      </w:r>
      <w:r w:rsidRPr="00622F7D">
        <w:rPr>
          <w:color w:val="808080"/>
        </w:rPr>
        <w:t>Ville :</w:t>
      </w:r>
      <w:r w:rsidR="000E0A73">
        <w:rPr>
          <w:color w:val="808080"/>
        </w:rPr>
        <w:t xml:space="preserve"> </w:t>
      </w:r>
      <w:r w:rsidR="00523EE0">
        <w:rPr>
          <w:color w:val="80808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6"/>
      <w:r w:rsidR="00B7718F">
        <w:rPr>
          <w:color w:val="808080"/>
        </w:rPr>
        <w:tab/>
      </w:r>
      <w:r w:rsidRPr="00622F7D">
        <w:rPr>
          <w:color w:val="808080"/>
        </w:rPr>
        <w:t>Pays :</w:t>
      </w:r>
      <w:r w:rsidR="00523EE0">
        <w:rPr>
          <w:color w:val="80808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7"/>
    </w:p>
    <w:p w14:paraId="6F5E7ECF" w14:textId="77777777" w:rsidR="00566D0C" w:rsidRPr="00E5410A" w:rsidRDefault="00566D0C" w:rsidP="00B7718F">
      <w:pPr>
        <w:rPr>
          <w:color w:val="808080"/>
          <w:sz w:val="20"/>
          <w:szCs w:val="20"/>
        </w:rPr>
      </w:pPr>
    </w:p>
    <w:p w14:paraId="1733C7CF" w14:textId="6114B1D1" w:rsidR="00566D0C" w:rsidRPr="00B7718F" w:rsidRDefault="00566D0C" w:rsidP="00B7718F">
      <w:pPr>
        <w:rPr>
          <w:color w:val="808080"/>
          <w:sz w:val="20"/>
          <w:szCs w:val="20"/>
        </w:rPr>
      </w:pPr>
      <w:r w:rsidRPr="00622F7D">
        <w:rPr>
          <w:color w:val="808080"/>
        </w:rPr>
        <w:t>Téléphone :</w:t>
      </w:r>
      <w:r w:rsidR="00CF575E">
        <w:rPr>
          <w:color w:val="808080"/>
        </w:rPr>
        <w:tab/>
      </w:r>
      <w:r w:rsidR="001976B4">
        <w:rPr>
          <w:color w:val="80808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1976B4">
        <w:rPr>
          <w:color w:val="808080"/>
        </w:rPr>
        <w:instrText xml:space="preserve"> FORMTEXT </w:instrText>
      </w:r>
      <w:r w:rsidR="001976B4">
        <w:rPr>
          <w:color w:val="808080"/>
        </w:rPr>
      </w:r>
      <w:r w:rsidR="001976B4">
        <w:rPr>
          <w:color w:val="808080"/>
        </w:rPr>
        <w:fldChar w:fldCharType="separate"/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color w:val="808080"/>
        </w:rPr>
        <w:fldChar w:fldCharType="end"/>
      </w:r>
      <w:bookmarkEnd w:id="8"/>
      <w:proofErr w:type="gramStart"/>
      <w:r w:rsidR="00B7718F">
        <w:rPr>
          <w:color w:val="808080"/>
        </w:rPr>
        <w:tab/>
      </w:r>
      <w:r w:rsidRPr="00622F7D">
        <w:rPr>
          <w:color w:val="808080"/>
        </w:rPr>
        <w:t xml:space="preserve">  </w:t>
      </w:r>
      <w:r w:rsidR="00B7718F">
        <w:rPr>
          <w:color w:val="808080"/>
          <w:sz w:val="20"/>
          <w:szCs w:val="20"/>
        </w:rPr>
        <w:tab/>
      </w:r>
      <w:proofErr w:type="gramEnd"/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="00B7718F">
        <w:rPr>
          <w:color w:val="808080"/>
          <w:sz w:val="20"/>
          <w:szCs w:val="20"/>
        </w:rPr>
        <w:tab/>
      </w:r>
      <w:r w:rsidRPr="00622F7D">
        <w:rPr>
          <w:color w:val="808080"/>
        </w:rPr>
        <w:t xml:space="preserve">Portable : </w:t>
      </w:r>
      <w:r w:rsidR="001976B4">
        <w:rPr>
          <w:color w:val="80808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1976B4">
        <w:rPr>
          <w:color w:val="808080"/>
        </w:rPr>
        <w:instrText xml:space="preserve"> FORMTEXT </w:instrText>
      </w:r>
      <w:r w:rsidR="001976B4">
        <w:rPr>
          <w:color w:val="808080"/>
        </w:rPr>
      </w:r>
      <w:r w:rsidR="001976B4">
        <w:rPr>
          <w:color w:val="808080"/>
        </w:rPr>
        <w:fldChar w:fldCharType="separate"/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color w:val="808080"/>
        </w:rPr>
        <w:fldChar w:fldCharType="end"/>
      </w:r>
      <w:bookmarkEnd w:id="9"/>
      <w:r w:rsidRPr="00622F7D">
        <w:rPr>
          <w:color w:val="808080"/>
        </w:rPr>
        <w:tab/>
      </w:r>
    </w:p>
    <w:p w14:paraId="38850660" w14:textId="77777777" w:rsidR="00A473F3" w:rsidRDefault="00A473F3" w:rsidP="00E5410A">
      <w:pPr>
        <w:rPr>
          <w:color w:val="808080"/>
        </w:rPr>
        <w:sectPr w:rsidR="00A473F3" w:rsidSect="004661D7">
          <w:type w:val="continuous"/>
          <w:pgSz w:w="11905" w:h="16837"/>
          <w:pgMar w:top="709" w:right="848" w:bottom="1304" w:left="851" w:header="284" w:footer="476" w:gutter="0"/>
          <w:cols w:space="720"/>
          <w:docGrid w:linePitch="360"/>
        </w:sectPr>
      </w:pPr>
    </w:p>
    <w:p w14:paraId="625250DD" w14:textId="77777777" w:rsidR="00566D0C" w:rsidRPr="00622F7D" w:rsidRDefault="00566D0C" w:rsidP="00E5410A">
      <w:pPr>
        <w:rPr>
          <w:color w:val="808080"/>
        </w:rPr>
      </w:pPr>
    </w:p>
    <w:p w14:paraId="0AF50CC6" w14:textId="2F7EA405" w:rsidR="00566D0C" w:rsidRPr="00622F7D" w:rsidRDefault="00566D0C" w:rsidP="00E5410A">
      <w:pPr>
        <w:rPr>
          <w:color w:val="808080"/>
        </w:rPr>
      </w:pPr>
      <w:r w:rsidRPr="00622F7D">
        <w:rPr>
          <w:color w:val="808080"/>
        </w:rPr>
        <w:t>Adresse Courriel (Email)</w:t>
      </w:r>
      <w:r w:rsidR="00A473F3">
        <w:rPr>
          <w:color w:val="808080"/>
        </w:rPr>
        <w:t xml:space="preserve"> </w:t>
      </w:r>
      <w:r w:rsidRPr="00622F7D">
        <w:rPr>
          <w:color w:val="808080"/>
        </w:rPr>
        <w:t xml:space="preserve">: </w:t>
      </w:r>
      <w:r w:rsidR="001976B4">
        <w:rPr>
          <w:color w:val="808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1976B4">
        <w:rPr>
          <w:color w:val="808080"/>
        </w:rPr>
        <w:instrText xml:space="preserve"> FORMTEXT </w:instrText>
      </w:r>
      <w:r w:rsidR="001976B4">
        <w:rPr>
          <w:color w:val="808080"/>
        </w:rPr>
      </w:r>
      <w:r w:rsidR="001976B4">
        <w:rPr>
          <w:color w:val="808080"/>
        </w:rPr>
        <w:fldChar w:fldCharType="separate"/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noProof/>
          <w:color w:val="808080"/>
        </w:rPr>
        <w:t> </w:t>
      </w:r>
      <w:r w:rsidR="001976B4">
        <w:rPr>
          <w:color w:val="808080"/>
        </w:rPr>
        <w:fldChar w:fldCharType="end"/>
      </w:r>
      <w:bookmarkEnd w:id="10"/>
    </w:p>
    <w:p w14:paraId="75F7BD47" w14:textId="77777777" w:rsidR="00566D0C" w:rsidRDefault="00A473F3" w:rsidP="00E5410A">
      <w:pPr>
        <w:rPr>
          <w:color w:val="808080"/>
        </w:rPr>
      </w:pPr>
      <w:r>
        <w:rPr>
          <w:color w:val="808080"/>
        </w:rPr>
        <w:t xml:space="preserve"> </w:t>
      </w:r>
    </w:p>
    <w:p w14:paraId="3C253338" w14:textId="7CEE23CF" w:rsidR="00566D0C" w:rsidRPr="00622F7D" w:rsidRDefault="001763F6" w:rsidP="00E5410A">
      <w:pPr>
        <w:rPr>
          <w:color w:val="808080"/>
        </w:rPr>
      </w:pPr>
      <w:r>
        <w:rPr>
          <w:color w:val="808080"/>
        </w:rPr>
        <w:t>Déclare</w:t>
      </w:r>
      <w:r w:rsidR="00566D0C" w:rsidRPr="00622F7D">
        <w:rPr>
          <w:color w:val="808080"/>
        </w:rPr>
        <w:t xml:space="preserve"> adhérer à l’Association Musicale de la Vallée du Jaur et de l’Orb pour l’année </w:t>
      </w:r>
      <w:r w:rsidR="00566D0C" w:rsidRPr="00622F7D">
        <w:rPr>
          <w:b/>
          <w:color w:val="808080"/>
        </w:rPr>
        <w:t>20</w:t>
      </w:r>
      <w:r w:rsidR="00A473F3">
        <w:rPr>
          <w:b/>
          <w:color w:val="808080"/>
        </w:rPr>
        <w:t>2</w:t>
      </w:r>
      <w:r w:rsidR="00531833">
        <w:rPr>
          <w:b/>
          <w:color w:val="808080"/>
        </w:rPr>
        <w:t>3</w:t>
      </w:r>
    </w:p>
    <w:p w14:paraId="7A2AD0DE" w14:textId="77777777" w:rsidR="00566D0C" w:rsidRPr="00E5410A" w:rsidRDefault="00566D0C" w:rsidP="00E5410A">
      <w:pPr>
        <w:rPr>
          <w:color w:val="808080"/>
          <w:sz w:val="20"/>
          <w:szCs w:val="20"/>
        </w:rPr>
      </w:pPr>
    </w:p>
    <w:p w14:paraId="579BD992" w14:textId="77777777" w:rsidR="00566D0C" w:rsidRPr="00622F7D" w:rsidRDefault="00566D0C" w:rsidP="00E5410A">
      <w:pPr>
        <w:rPr>
          <w:color w:val="808080"/>
        </w:rPr>
      </w:pPr>
      <w:proofErr w:type="gramStart"/>
      <w:r w:rsidRPr="00622F7D">
        <w:rPr>
          <w:color w:val="808080"/>
        </w:rPr>
        <w:t>en</w:t>
      </w:r>
      <w:proofErr w:type="gramEnd"/>
      <w:r w:rsidRPr="00622F7D">
        <w:rPr>
          <w:color w:val="808080"/>
        </w:rPr>
        <w:t xml:space="preserve"> qualité de membre actif :</w:t>
      </w:r>
    </w:p>
    <w:p w14:paraId="10F698DF" w14:textId="77777777" w:rsidR="00566D0C" w:rsidRPr="00E5410A" w:rsidRDefault="00566D0C" w:rsidP="00E5410A">
      <w:pPr>
        <w:tabs>
          <w:tab w:val="left" w:pos="1134"/>
          <w:tab w:val="right" w:pos="9072"/>
        </w:tabs>
        <w:rPr>
          <w:color w:val="808080"/>
          <w:sz w:val="20"/>
          <w:szCs w:val="20"/>
        </w:rPr>
      </w:pPr>
    </w:p>
    <w:p w14:paraId="5F536CE4" w14:textId="1EE388A6" w:rsidR="00566D0C" w:rsidRPr="00622F7D" w:rsidRDefault="00566D0C" w:rsidP="0044486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 w:rsidRPr="00622F7D">
        <w:rPr>
          <w:rFonts w:ascii="Wingdings" w:hAnsi="Wingdings"/>
          <w:color w:val="808080"/>
        </w:rPr>
        <w:tab/>
      </w:r>
      <w:r w:rsidR="001976B4">
        <w:rPr>
          <w:rFonts w:ascii="Wingdings" w:hAnsi="Wingdings"/>
          <w:color w:val="808080"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CaseACocher1"/>
      <w:r w:rsidR="001976B4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1976B4">
        <w:rPr>
          <w:rFonts w:ascii="Wingdings" w:hAnsi="Wingdings"/>
          <w:color w:val="808080"/>
        </w:rPr>
        <w:fldChar w:fldCharType="end"/>
      </w:r>
      <w:bookmarkEnd w:id="11"/>
      <w:r w:rsidRPr="00622F7D">
        <w:rPr>
          <w:color w:val="808080"/>
        </w:rPr>
        <w:t xml:space="preserve"> </w:t>
      </w:r>
      <w:r w:rsidR="00B173B2">
        <w:rPr>
          <w:color w:val="808080"/>
        </w:rPr>
        <w:t>U</w:t>
      </w:r>
      <w:r w:rsidRPr="00622F7D">
        <w:rPr>
          <w:color w:val="808080"/>
        </w:rPr>
        <w:t>ne personne seule (</w:t>
      </w:r>
      <w:r w:rsidRPr="00622F7D">
        <w:rPr>
          <w:b/>
          <w:bCs/>
          <w:color w:val="808080"/>
        </w:rPr>
        <w:t xml:space="preserve">14 </w:t>
      </w:r>
      <w:r w:rsidR="009635D6" w:rsidRPr="00622F7D">
        <w:rPr>
          <w:b/>
          <w:bCs/>
          <w:color w:val="808080"/>
        </w:rPr>
        <w:t>€</w:t>
      </w:r>
      <w:r w:rsidR="009635D6" w:rsidRPr="00622F7D">
        <w:rPr>
          <w:color w:val="808080"/>
        </w:rPr>
        <w:t xml:space="preserve"> par</w:t>
      </w:r>
      <w:r w:rsidRPr="00622F7D">
        <w:rPr>
          <w:b/>
          <w:color w:val="808080"/>
        </w:rPr>
        <w:t xml:space="preserve"> personne pour l’année</w:t>
      </w:r>
      <w:r w:rsidRPr="00622F7D">
        <w:rPr>
          <w:color w:val="808080"/>
        </w:rPr>
        <w:t>)</w:t>
      </w:r>
      <w:r w:rsidR="00A473F3">
        <w:rPr>
          <w:color w:val="808080"/>
        </w:rPr>
        <w:tab/>
      </w:r>
      <w:r w:rsidRPr="00622F7D">
        <w:rPr>
          <w:color w:val="808080"/>
        </w:rPr>
        <w:t xml:space="preserve">= </w:t>
      </w:r>
      <w:r w:rsidR="0044486C">
        <w:rPr>
          <w:color w:val="808080"/>
        </w:rPr>
        <w:tab/>
      </w:r>
      <w:r w:rsidR="004C151C">
        <w:rPr>
          <w:color w:val="808080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bookmarkStart w:id="12" w:name="Texte12"/>
      <w:r w:rsidR="004C151C">
        <w:rPr>
          <w:color w:val="808080"/>
        </w:rPr>
        <w:instrText xml:space="preserve"> FORMTEXT </w:instrText>
      </w:r>
      <w:r w:rsidR="004C151C">
        <w:rPr>
          <w:color w:val="808080"/>
        </w:rPr>
      </w:r>
      <w:r w:rsidR="004C151C">
        <w:rPr>
          <w:color w:val="808080"/>
        </w:rPr>
        <w:fldChar w:fldCharType="separate"/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color w:val="808080"/>
        </w:rPr>
        <w:fldChar w:fldCharType="end"/>
      </w:r>
      <w:bookmarkEnd w:id="12"/>
      <w:r w:rsidR="0044486C">
        <w:rPr>
          <w:color w:val="808080"/>
        </w:rPr>
        <w:tab/>
      </w:r>
      <w:r w:rsidRPr="00622F7D">
        <w:rPr>
          <w:color w:val="808080"/>
        </w:rPr>
        <w:t>€</w:t>
      </w:r>
    </w:p>
    <w:p w14:paraId="1E85446A" w14:textId="77777777" w:rsidR="00566D0C" w:rsidRPr="00E5410A" w:rsidRDefault="00566D0C" w:rsidP="0044486C">
      <w:pPr>
        <w:tabs>
          <w:tab w:val="left" w:pos="567"/>
          <w:tab w:val="left" w:pos="7088"/>
          <w:tab w:val="left" w:pos="7513"/>
          <w:tab w:val="right" w:pos="9072"/>
          <w:tab w:val="right" w:pos="9639"/>
        </w:tabs>
        <w:rPr>
          <w:color w:val="808080"/>
          <w:sz w:val="20"/>
          <w:szCs w:val="20"/>
        </w:rPr>
      </w:pPr>
    </w:p>
    <w:p w14:paraId="799E6B53" w14:textId="19001350" w:rsidR="00566D0C" w:rsidRPr="00622F7D" w:rsidRDefault="00566D0C" w:rsidP="0044486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 w:rsidRPr="00622F7D">
        <w:rPr>
          <w:rFonts w:ascii="Wingdings" w:hAnsi="Wingdings"/>
          <w:color w:val="808080"/>
        </w:rPr>
        <w:tab/>
      </w:r>
      <w:r w:rsidR="000E3523">
        <w:rPr>
          <w:rFonts w:ascii="Wingdings" w:hAnsi="Wingdings"/>
          <w:color w:val="808080"/>
        </w:rPr>
        <w:fldChar w:fldCharType="begin">
          <w:ffData>
            <w:name w:val="CaseACocher2"/>
            <w:enabled w:val="0"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0E3523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3"/>
      <w:r w:rsidR="00B173B2">
        <w:rPr>
          <w:color w:val="808080"/>
        </w:rPr>
        <w:t xml:space="preserve"> U</w:t>
      </w:r>
      <w:r w:rsidRPr="00622F7D">
        <w:rPr>
          <w:color w:val="808080"/>
        </w:rPr>
        <w:t>n couple (</w:t>
      </w:r>
      <w:r w:rsidRPr="00622F7D">
        <w:rPr>
          <w:b/>
          <w:bCs/>
          <w:color w:val="808080"/>
        </w:rPr>
        <w:t xml:space="preserve">25 </w:t>
      </w:r>
      <w:r w:rsidR="009635D6" w:rsidRPr="00622F7D">
        <w:rPr>
          <w:b/>
          <w:bCs/>
          <w:color w:val="808080"/>
        </w:rPr>
        <w:t>€</w:t>
      </w:r>
      <w:r w:rsidR="009635D6" w:rsidRPr="00622F7D">
        <w:rPr>
          <w:color w:val="808080"/>
        </w:rPr>
        <w:t xml:space="preserve"> par</w:t>
      </w:r>
      <w:r w:rsidRPr="00622F7D">
        <w:rPr>
          <w:b/>
          <w:color w:val="808080"/>
        </w:rPr>
        <w:t xml:space="preserve"> couple pour l’année</w:t>
      </w:r>
      <w:r w:rsidRPr="00622F7D">
        <w:rPr>
          <w:color w:val="808080"/>
        </w:rPr>
        <w:t xml:space="preserve">) </w:t>
      </w:r>
      <w:r w:rsidRPr="00622F7D">
        <w:rPr>
          <w:color w:val="808080"/>
        </w:rPr>
        <w:tab/>
        <w:t xml:space="preserve">= </w:t>
      </w:r>
      <w:r w:rsidR="0044486C">
        <w:rPr>
          <w:color w:val="808080"/>
        </w:rPr>
        <w:tab/>
      </w:r>
      <w:r w:rsidR="004C151C">
        <w:rPr>
          <w:color w:val="808080"/>
        </w:rPr>
        <w:fldChar w:fldCharType="begin">
          <w:ffData>
            <w:name w:val="Texte13"/>
            <w:enabled w:val="0"/>
            <w:calcOnExit w:val="0"/>
            <w:textInput>
              <w:type w:val="number"/>
              <w:maxLength w:val="9"/>
              <w:format w:val="0,00"/>
            </w:textInput>
          </w:ffData>
        </w:fldChar>
      </w:r>
      <w:bookmarkStart w:id="14" w:name="Texte13"/>
      <w:r w:rsidR="004C151C">
        <w:rPr>
          <w:color w:val="808080"/>
        </w:rPr>
        <w:instrText xml:space="preserve"> FORMTEXT </w:instrText>
      </w:r>
      <w:r w:rsidR="004C151C">
        <w:rPr>
          <w:color w:val="808080"/>
        </w:rPr>
      </w:r>
      <w:r w:rsidR="004C151C">
        <w:rPr>
          <w:color w:val="808080"/>
        </w:rPr>
        <w:fldChar w:fldCharType="separate"/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color w:val="808080"/>
        </w:rPr>
        <w:fldChar w:fldCharType="end"/>
      </w:r>
      <w:bookmarkEnd w:id="14"/>
      <w:r w:rsidR="00A473F3">
        <w:rPr>
          <w:color w:val="808080"/>
        </w:rPr>
        <w:tab/>
      </w:r>
      <w:r w:rsidRPr="00622F7D">
        <w:rPr>
          <w:color w:val="808080"/>
        </w:rPr>
        <w:t>€</w:t>
      </w:r>
    </w:p>
    <w:p w14:paraId="4D8840AB" w14:textId="77777777" w:rsidR="00566D0C" w:rsidRPr="005A68D7" w:rsidRDefault="00566D0C" w:rsidP="005A68D7">
      <w:pPr>
        <w:tabs>
          <w:tab w:val="left" w:pos="567"/>
          <w:tab w:val="left" w:pos="7088"/>
          <w:tab w:val="right" w:pos="9072"/>
        </w:tabs>
        <w:rPr>
          <w:color w:val="808080"/>
          <w:sz w:val="20"/>
          <w:szCs w:val="20"/>
        </w:rPr>
      </w:pPr>
      <w:r w:rsidRPr="00622F7D">
        <w:rPr>
          <w:color w:val="808080"/>
        </w:rPr>
        <w:tab/>
      </w:r>
    </w:p>
    <w:p w14:paraId="7F25C126" w14:textId="77777777" w:rsidR="00566D0C" w:rsidRPr="001763F6" w:rsidRDefault="00B173B2" w:rsidP="001763F6">
      <w:pPr>
        <w:pStyle w:val="Pieddepage"/>
        <w:tabs>
          <w:tab w:val="clear" w:pos="4536"/>
          <w:tab w:val="clear" w:pos="9072"/>
        </w:tabs>
        <w:rPr>
          <w:b/>
          <w:i/>
          <w:iCs/>
          <w:color w:val="0070C0"/>
        </w:rPr>
      </w:pPr>
      <w:r w:rsidRPr="001763F6">
        <w:rPr>
          <w:i/>
          <w:iCs/>
          <w:color w:val="0070C0"/>
        </w:rPr>
        <w:t>Si vous faites un d</w:t>
      </w:r>
      <w:r w:rsidR="00566D0C" w:rsidRPr="001763F6">
        <w:rPr>
          <w:i/>
          <w:iCs/>
          <w:color w:val="0070C0"/>
        </w:rPr>
        <w:t xml:space="preserve">on à l’association </w:t>
      </w:r>
      <w:r w:rsidR="00566D0C" w:rsidRPr="001763F6">
        <w:rPr>
          <w:b/>
          <w:i/>
          <w:iCs/>
          <w:color w:val="0070C0"/>
        </w:rPr>
        <w:t>en plus de la cotisation</w:t>
      </w:r>
      <w:r w:rsidR="00566D0C" w:rsidRPr="001763F6">
        <w:rPr>
          <w:i/>
          <w:iCs/>
          <w:color w:val="0070C0"/>
        </w:rPr>
        <w:t xml:space="preserve">, quel que soit le montant, vous serez considéré comme </w:t>
      </w:r>
      <w:r w:rsidR="00566D0C" w:rsidRPr="001763F6">
        <w:rPr>
          <w:b/>
          <w:i/>
          <w:iCs/>
          <w:color w:val="0070C0"/>
        </w:rPr>
        <w:t>Mécène.</w:t>
      </w:r>
    </w:p>
    <w:p w14:paraId="666FD79F" w14:textId="77777777" w:rsidR="00566D0C" w:rsidRPr="001763F6" w:rsidRDefault="00566D0C" w:rsidP="001763F6">
      <w:pPr>
        <w:pStyle w:val="Pieddepage"/>
        <w:tabs>
          <w:tab w:val="clear" w:pos="4536"/>
          <w:tab w:val="clear" w:pos="9072"/>
        </w:tabs>
        <w:rPr>
          <w:i/>
          <w:iCs/>
          <w:color w:val="0070C0"/>
        </w:rPr>
      </w:pPr>
      <w:r w:rsidRPr="001763F6">
        <w:rPr>
          <w:i/>
          <w:iCs/>
          <w:color w:val="0070C0"/>
        </w:rPr>
        <w:t xml:space="preserve">(À partir de 20 € de dons </w:t>
      </w:r>
      <w:r w:rsidRPr="001763F6">
        <w:rPr>
          <w:b/>
          <w:i/>
          <w:iCs/>
          <w:color w:val="0070C0"/>
        </w:rPr>
        <w:t>par foyer fiscal</w:t>
      </w:r>
      <w:r w:rsidRPr="001763F6">
        <w:rPr>
          <w:i/>
          <w:iCs/>
          <w:color w:val="0070C0"/>
        </w:rPr>
        <w:t xml:space="preserve">, il vous sera délivré un reçu fiscal permettant </w:t>
      </w:r>
      <w:r w:rsidR="00E41D07" w:rsidRPr="001763F6">
        <w:rPr>
          <w:i/>
          <w:iCs/>
          <w:color w:val="0070C0"/>
        </w:rPr>
        <w:t>la déduction de</w:t>
      </w:r>
      <w:r w:rsidRPr="001763F6">
        <w:rPr>
          <w:i/>
          <w:iCs/>
          <w:color w:val="0070C0"/>
        </w:rPr>
        <w:t xml:space="preserve"> 66% de cette somme de vos Impôts sur le revenu français)</w:t>
      </w:r>
    </w:p>
    <w:p w14:paraId="6BAFE2AC" w14:textId="77777777" w:rsidR="00566D0C" w:rsidRPr="00BC2801" w:rsidRDefault="00566D0C" w:rsidP="00BC2801">
      <w:pPr>
        <w:tabs>
          <w:tab w:val="left" w:pos="1134"/>
          <w:tab w:val="right" w:pos="9072"/>
        </w:tabs>
        <w:jc w:val="center"/>
        <w:rPr>
          <w:i/>
          <w:iCs/>
          <w:color w:val="0070C0"/>
          <w:sz w:val="22"/>
          <w:szCs w:val="22"/>
        </w:rPr>
      </w:pPr>
    </w:p>
    <w:p w14:paraId="5597E09C" w14:textId="5204905A" w:rsidR="00566D0C" w:rsidRDefault="00566D0C" w:rsidP="00DC5E1C">
      <w:pPr>
        <w:tabs>
          <w:tab w:val="left" w:pos="567"/>
          <w:tab w:val="left" w:pos="7088"/>
          <w:tab w:val="left" w:pos="7513"/>
          <w:tab w:val="left" w:pos="8364"/>
          <w:tab w:val="right" w:pos="9072"/>
        </w:tabs>
        <w:rPr>
          <w:color w:val="808080"/>
        </w:rPr>
      </w:pPr>
      <w:r w:rsidRPr="00622F7D">
        <w:rPr>
          <w:rFonts w:ascii="Wingdings" w:hAnsi="Wingdings"/>
          <w:color w:val="808080"/>
        </w:rPr>
        <w:tab/>
      </w:r>
      <w:r w:rsidR="000E3523">
        <w:rPr>
          <w:rFonts w:ascii="Wingdings" w:hAnsi="Wingdings"/>
          <w:color w:val="808080"/>
        </w:rPr>
        <w:fldChar w:fldCharType="begin">
          <w:ffData>
            <w:name w:val="CaseACocher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0E3523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5"/>
      <w:r w:rsidRPr="00622F7D">
        <w:rPr>
          <w:color w:val="808080"/>
        </w:rPr>
        <w:t xml:space="preserve"> Votre don en plus de la cotisation</w:t>
      </w:r>
      <w:r w:rsidR="001544C5">
        <w:rPr>
          <w:color w:val="808080"/>
        </w:rPr>
        <w:tab/>
      </w:r>
      <w:r w:rsidRPr="00622F7D">
        <w:rPr>
          <w:color w:val="808080"/>
        </w:rPr>
        <w:t>=</w:t>
      </w:r>
      <w:r w:rsidR="00DC5E1C">
        <w:rPr>
          <w:color w:val="808080"/>
        </w:rPr>
        <w:tab/>
      </w:r>
      <w:r w:rsidR="004C151C">
        <w:rPr>
          <w:color w:val="808080"/>
        </w:rPr>
        <w:fldChar w:fldCharType="begin">
          <w:ffData>
            <w:name w:val="Texte14"/>
            <w:enabled w:val="0"/>
            <w:calcOnExit w:val="0"/>
            <w:textInput>
              <w:type w:val="number"/>
              <w:maxLength w:val="9"/>
              <w:format w:val="0,00"/>
            </w:textInput>
          </w:ffData>
        </w:fldChar>
      </w:r>
      <w:bookmarkStart w:id="16" w:name="Texte14"/>
      <w:r w:rsidR="004C151C">
        <w:rPr>
          <w:color w:val="808080"/>
        </w:rPr>
        <w:instrText xml:space="preserve"> FORMTEXT </w:instrText>
      </w:r>
      <w:r w:rsidR="004C151C">
        <w:rPr>
          <w:color w:val="808080"/>
        </w:rPr>
      </w:r>
      <w:r w:rsidR="004C151C">
        <w:rPr>
          <w:color w:val="808080"/>
        </w:rPr>
        <w:fldChar w:fldCharType="separate"/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noProof/>
          <w:color w:val="808080"/>
        </w:rPr>
        <w:t> </w:t>
      </w:r>
      <w:r w:rsidR="004C151C">
        <w:rPr>
          <w:color w:val="808080"/>
        </w:rPr>
        <w:fldChar w:fldCharType="end"/>
      </w:r>
      <w:bookmarkEnd w:id="16"/>
      <w:r w:rsidR="001544C5">
        <w:rPr>
          <w:color w:val="808080"/>
        </w:rPr>
        <w:tab/>
      </w:r>
      <w:r w:rsidRPr="00622F7D">
        <w:rPr>
          <w:color w:val="808080"/>
        </w:rPr>
        <w:t>€</w:t>
      </w:r>
    </w:p>
    <w:p w14:paraId="3E90B1E4" w14:textId="78BC2E50" w:rsidR="001544C5" w:rsidRDefault="001544C5" w:rsidP="00A473F3">
      <w:pPr>
        <w:tabs>
          <w:tab w:val="left" w:pos="567"/>
          <w:tab w:val="left" w:pos="7088"/>
          <w:tab w:val="left" w:pos="7938"/>
          <w:tab w:val="right" w:pos="9072"/>
        </w:tabs>
        <w:rPr>
          <w:color w:val="808080"/>
        </w:rPr>
      </w:pPr>
      <w:r>
        <w:rPr>
          <w:color w:val="808080"/>
        </w:rPr>
        <w:tab/>
      </w:r>
    </w:p>
    <w:p w14:paraId="50053CE9" w14:textId="18CF92B6" w:rsidR="001544C5" w:rsidRPr="00437FAD" w:rsidRDefault="001544C5" w:rsidP="00DC5E1C">
      <w:pPr>
        <w:tabs>
          <w:tab w:val="left" w:pos="3969"/>
          <w:tab w:val="left" w:pos="7088"/>
          <w:tab w:val="left" w:pos="7513"/>
          <w:tab w:val="left" w:pos="8364"/>
          <w:tab w:val="right" w:pos="9072"/>
        </w:tabs>
        <w:rPr>
          <w:color w:val="808080"/>
          <w:sz w:val="16"/>
          <w:szCs w:val="16"/>
        </w:rPr>
      </w:pPr>
      <w:r>
        <w:rPr>
          <w:color w:val="808080"/>
        </w:rPr>
        <w:tab/>
      </w:r>
      <w:r w:rsidRPr="001544C5">
        <w:rPr>
          <w:b/>
          <w:color w:val="808080"/>
        </w:rPr>
        <w:t>Soit un montant total de </w:t>
      </w:r>
      <w:r>
        <w:rPr>
          <w:color w:val="808080"/>
        </w:rPr>
        <w:t>:</w:t>
      </w:r>
      <w:r w:rsidRPr="001544C5">
        <w:rPr>
          <w:color w:val="808080"/>
        </w:rPr>
        <w:t xml:space="preserve"> </w:t>
      </w:r>
      <w:r>
        <w:rPr>
          <w:color w:val="808080"/>
        </w:rPr>
        <w:tab/>
      </w:r>
      <w:r w:rsidRPr="00622F7D">
        <w:rPr>
          <w:color w:val="808080"/>
        </w:rPr>
        <w:t>=</w:t>
      </w:r>
      <w:r w:rsidR="00DC5E1C">
        <w:rPr>
          <w:color w:val="808080"/>
        </w:rPr>
        <w:tab/>
      </w:r>
      <w:r w:rsidR="004C151C">
        <w:rPr>
          <w:color w:val="808080"/>
        </w:rPr>
        <w:fldChar w:fldCharType="begin">
          <w:ffData>
            <w:name w:val="Texte15"/>
            <w:enabled w:val="0"/>
            <w:calcOnExit w:val="0"/>
            <w:textInput>
              <w:type w:val="calculated"/>
              <w:default w:val="=Texte12+Texte13+Texte14"/>
              <w:maxLength w:val="9"/>
              <w:format w:val="0,00"/>
            </w:textInput>
          </w:ffData>
        </w:fldChar>
      </w:r>
      <w:bookmarkStart w:id="17" w:name="Texte15"/>
      <w:r w:rsidR="004C151C">
        <w:rPr>
          <w:color w:val="808080"/>
        </w:rPr>
        <w:instrText xml:space="preserve"> FORMTEXT </w:instrText>
      </w:r>
      <w:r w:rsidR="004C151C">
        <w:rPr>
          <w:color w:val="808080"/>
        </w:rPr>
        <w:fldChar w:fldCharType="begin"/>
      </w:r>
      <w:r w:rsidR="004C151C">
        <w:rPr>
          <w:color w:val="808080"/>
        </w:rPr>
        <w:instrText xml:space="preserve"> =Texte12+Texte13+Texte14 </w:instrText>
      </w:r>
      <w:r w:rsidR="004C151C">
        <w:rPr>
          <w:color w:val="808080"/>
        </w:rPr>
        <w:fldChar w:fldCharType="separate"/>
      </w:r>
      <w:r w:rsidR="004C151C">
        <w:rPr>
          <w:noProof/>
          <w:color w:val="808080"/>
        </w:rPr>
        <w:instrText>0</w:instrText>
      </w:r>
      <w:r w:rsidR="004C151C">
        <w:rPr>
          <w:color w:val="808080"/>
        </w:rPr>
        <w:fldChar w:fldCharType="end"/>
      </w:r>
      <w:r w:rsidR="004C151C">
        <w:rPr>
          <w:color w:val="808080"/>
        </w:rPr>
      </w:r>
      <w:r w:rsidR="004C151C">
        <w:rPr>
          <w:color w:val="808080"/>
        </w:rPr>
        <w:fldChar w:fldCharType="separate"/>
      </w:r>
      <w:r w:rsidR="004C151C">
        <w:rPr>
          <w:noProof/>
          <w:color w:val="808080"/>
        </w:rPr>
        <w:t>0,00</w:t>
      </w:r>
      <w:r w:rsidR="004C151C">
        <w:rPr>
          <w:color w:val="808080"/>
        </w:rPr>
        <w:fldChar w:fldCharType="end"/>
      </w:r>
      <w:bookmarkEnd w:id="17"/>
      <w:r>
        <w:rPr>
          <w:color w:val="808080"/>
        </w:rPr>
        <w:tab/>
      </w:r>
      <w:r w:rsidRPr="00622F7D">
        <w:rPr>
          <w:color w:val="808080"/>
        </w:rPr>
        <w:t>€</w:t>
      </w:r>
      <w:r w:rsidR="00437FAD">
        <w:rPr>
          <w:color w:val="808080"/>
        </w:rPr>
        <w:t xml:space="preserve"> </w:t>
      </w:r>
    </w:p>
    <w:p w14:paraId="73FEA29D" w14:textId="4E3434F9" w:rsidR="001544C5" w:rsidRDefault="00437FAD" w:rsidP="001544C5">
      <w:pPr>
        <w:tabs>
          <w:tab w:val="left" w:pos="567"/>
          <w:tab w:val="left" w:pos="5103"/>
          <w:tab w:val="left" w:pos="7088"/>
          <w:tab w:val="right" w:pos="9072"/>
        </w:tabs>
        <w:rPr>
          <w:color w:val="808080"/>
        </w:rPr>
      </w:pPr>
      <w:r>
        <w:rPr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CDB4" wp14:editId="3C82F0ED">
                <wp:simplePos x="0" y="0"/>
                <wp:positionH relativeFrom="column">
                  <wp:posOffset>4012988</wp:posOffset>
                </wp:positionH>
                <wp:positionV relativeFrom="paragraph">
                  <wp:posOffset>65405</wp:posOffset>
                </wp:positionV>
                <wp:extent cx="2345266" cy="220133"/>
                <wp:effectExtent l="0" t="0" r="17145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66" cy="22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188D9" w14:textId="51BDB542" w:rsidR="00437FAD" w:rsidRPr="00CB5D8B" w:rsidRDefault="0043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5D8B">
                              <w:rPr>
                                <w:sz w:val="16"/>
                                <w:szCs w:val="16"/>
                              </w:rPr>
                              <w:t xml:space="preserve">Double clic </w:t>
                            </w:r>
                            <w:r w:rsidR="00CB5D8B" w:rsidRPr="00CB5D8B">
                              <w:rPr>
                                <w:sz w:val="16"/>
                                <w:szCs w:val="16"/>
                              </w:rPr>
                              <w:t xml:space="preserve">sur la zone </w:t>
                            </w:r>
                            <w:r w:rsidR="00CB5D8B">
                              <w:rPr>
                                <w:sz w:val="16"/>
                                <w:szCs w:val="16"/>
                              </w:rPr>
                              <w:t>grisée et OK additionner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CD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pt;margin-top:5.15pt;width:184.6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" fillcolor="white [3201]" strokeweight=".5pt">
                <v:textbox>
                  <w:txbxContent>
                    <w:p w14:paraId="214188D9" w14:textId="51BDB542" w:rsidR="00437FAD" w:rsidRPr="00CB5D8B" w:rsidRDefault="00437FAD">
                      <w:pPr>
                        <w:rPr>
                          <w:sz w:val="16"/>
                          <w:szCs w:val="16"/>
                        </w:rPr>
                      </w:pPr>
                      <w:r w:rsidRPr="00CB5D8B">
                        <w:rPr>
                          <w:sz w:val="16"/>
                          <w:szCs w:val="16"/>
                        </w:rPr>
                        <w:t xml:space="preserve">Double clic </w:t>
                      </w:r>
                      <w:r w:rsidR="00CB5D8B" w:rsidRPr="00CB5D8B">
                        <w:rPr>
                          <w:sz w:val="16"/>
                          <w:szCs w:val="16"/>
                        </w:rPr>
                        <w:t xml:space="preserve">sur la zone </w:t>
                      </w:r>
                      <w:r w:rsidR="00CB5D8B">
                        <w:rPr>
                          <w:sz w:val="16"/>
                          <w:szCs w:val="16"/>
                        </w:rPr>
                        <w:t>grisée et OK additionner</w:t>
                      </w:r>
                    </w:p>
                  </w:txbxContent>
                </v:textbox>
              </v:shape>
            </w:pict>
          </mc:Fallback>
        </mc:AlternateContent>
      </w:r>
    </w:p>
    <w:p w14:paraId="0C3AD985" w14:textId="77777777" w:rsidR="00437FAD" w:rsidRDefault="00437FAD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color w:val="808080"/>
        </w:rPr>
      </w:pPr>
    </w:p>
    <w:p w14:paraId="0AB1576D" w14:textId="579863D5" w:rsidR="001544C5" w:rsidRPr="00622F7D" w:rsidRDefault="001544C5" w:rsidP="00EB2711">
      <w:pPr>
        <w:tabs>
          <w:tab w:val="left" w:pos="567"/>
          <w:tab w:val="left" w:pos="3969"/>
          <w:tab w:val="left" w:pos="7088"/>
          <w:tab w:val="right" w:pos="9072"/>
        </w:tabs>
        <w:rPr>
          <w:color w:val="808080"/>
        </w:rPr>
      </w:pPr>
      <w:r w:rsidRPr="00622F7D">
        <w:rPr>
          <w:color w:val="808080"/>
        </w:rPr>
        <w:t xml:space="preserve">Mode de paiement : </w:t>
      </w:r>
      <w:r w:rsidR="00EB2711">
        <w:rPr>
          <w:color w:val="808080"/>
        </w:rPr>
        <w:tab/>
        <w:t>Virement bancaire</w:t>
      </w:r>
      <w:r w:rsidRPr="00622F7D">
        <w:rPr>
          <w:color w:val="808080"/>
        </w:rPr>
        <w:t xml:space="preserve">  </w:t>
      </w:r>
      <w:r w:rsidR="000E3523">
        <w:rPr>
          <w:rFonts w:ascii="Wingdings" w:hAnsi="Wingdings"/>
          <w:color w:val="80808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"/>
      <w:r w:rsidR="000E3523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8"/>
      <w:r w:rsidRPr="00622F7D">
        <w:rPr>
          <w:color w:val="808080"/>
        </w:rPr>
        <w:t xml:space="preserve">  </w:t>
      </w:r>
      <w:r w:rsidRPr="00622F7D">
        <w:rPr>
          <w:color w:val="808080"/>
        </w:rPr>
        <w:tab/>
        <w:t xml:space="preserve">Chèque </w:t>
      </w:r>
      <w:r w:rsidR="000E3523">
        <w:rPr>
          <w:rFonts w:ascii="Wingdings" w:hAnsi="Wingdings"/>
          <w:color w:val="808080"/>
        </w:rPr>
        <w:fldChar w:fldCharType="begin">
          <w:ffData>
            <w:name w:val="CaseACocher5"/>
            <w:enabled w:val="0"/>
            <w:calcOnExit w:val="0"/>
            <w:checkBox>
              <w:sizeAuto/>
              <w:default w:val="0"/>
            </w:checkBox>
          </w:ffData>
        </w:fldChar>
      </w:r>
      <w:bookmarkStart w:id="19" w:name="CaseACocher5"/>
      <w:r w:rsidR="000E3523">
        <w:rPr>
          <w:rFonts w:ascii="Wingdings" w:hAnsi="Wingdings"/>
          <w:color w:val="808080"/>
        </w:rPr>
        <w:instrText xml:space="preserve"> FORMCHECKBOX </w:instrText>
      </w:r>
      <w:r w:rsidR="00000000">
        <w:rPr>
          <w:rFonts w:ascii="Wingdings" w:hAnsi="Wingdings"/>
          <w:color w:val="808080"/>
        </w:rPr>
      </w:r>
      <w:r w:rsidR="00000000">
        <w:rPr>
          <w:rFonts w:ascii="Wingdings" w:hAnsi="Wingdings"/>
          <w:color w:val="808080"/>
        </w:rPr>
        <w:fldChar w:fldCharType="separate"/>
      </w:r>
      <w:r w:rsidR="000E3523">
        <w:rPr>
          <w:rFonts w:ascii="Wingdings" w:hAnsi="Wingdings"/>
          <w:color w:val="808080"/>
        </w:rPr>
        <w:fldChar w:fldCharType="end"/>
      </w:r>
      <w:bookmarkEnd w:id="19"/>
    </w:p>
    <w:p w14:paraId="5073A3C6" w14:textId="77777777" w:rsidR="00DC5E1C" w:rsidRDefault="00DC5E1C" w:rsidP="00DC5E1C">
      <w:pPr>
        <w:rPr>
          <w:color w:val="808080"/>
        </w:rPr>
      </w:pPr>
    </w:p>
    <w:p w14:paraId="7F5EBF17" w14:textId="6080DC32" w:rsidR="00566D0C" w:rsidRPr="00622F7D" w:rsidRDefault="00DC5E1C" w:rsidP="00DC5E1C">
      <w:pPr>
        <w:ind w:left="3969"/>
        <w:rPr>
          <w:color w:val="808080"/>
        </w:rPr>
      </w:pPr>
      <w:r w:rsidRPr="00622F7D">
        <w:rPr>
          <w:color w:val="808080"/>
        </w:rPr>
        <w:t>(Date)</w:t>
      </w:r>
      <w:r>
        <w:rPr>
          <w:color w:val="808080"/>
        </w:rPr>
        <w:t xml:space="preserve"> </w:t>
      </w:r>
      <w:r w:rsidR="00566D0C" w:rsidRPr="00622F7D">
        <w:rPr>
          <w:color w:val="808080"/>
        </w:rPr>
        <w:t xml:space="preserve">Le </w:t>
      </w:r>
      <w:r w:rsidR="00523EE0">
        <w:rPr>
          <w:color w:val="808080"/>
        </w:rPr>
        <w:fldChar w:fldCharType="begin">
          <w:ffData>
            <w:name w:val="Texte16"/>
            <w:enabled/>
            <w:calcOnExit w:val="0"/>
            <w:textInput>
              <w:type w:val="date"/>
            </w:textInput>
          </w:ffData>
        </w:fldChar>
      </w:r>
      <w:bookmarkStart w:id="20" w:name="Texte16"/>
      <w:r w:rsidR="00523EE0">
        <w:rPr>
          <w:color w:val="808080"/>
        </w:rPr>
        <w:instrText xml:space="preserve"> FORMTEXT </w:instrText>
      </w:r>
      <w:r w:rsidR="00523EE0">
        <w:rPr>
          <w:color w:val="808080"/>
        </w:rPr>
      </w:r>
      <w:r w:rsidR="00523EE0">
        <w:rPr>
          <w:color w:val="808080"/>
        </w:rPr>
        <w:fldChar w:fldCharType="separate"/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noProof/>
          <w:color w:val="808080"/>
        </w:rPr>
        <w:t> </w:t>
      </w:r>
      <w:r w:rsidR="00523EE0">
        <w:rPr>
          <w:color w:val="808080"/>
        </w:rPr>
        <w:fldChar w:fldCharType="end"/>
      </w:r>
      <w:bookmarkEnd w:id="20"/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14:paraId="70D5BF3A" w14:textId="77777777" w:rsidR="00566D0C" w:rsidRPr="00E5410A" w:rsidRDefault="00566D0C" w:rsidP="00E5410A">
      <w:pPr>
        <w:ind w:left="4248" w:firstLine="708"/>
        <w:rPr>
          <w:color w:val="808080"/>
          <w:sz w:val="20"/>
          <w:szCs w:val="20"/>
        </w:rPr>
      </w:pPr>
    </w:p>
    <w:p w14:paraId="5316073C" w14:textId="77777777" w:rsidR="00566D0C" w:rsidRDefault="00566D0C" w:rsidP="00DC5E1C">
      <w:pPr>
        <w:ind w:left="3969"/>
        <w:rPr>
          <w:color w:val="808080"/>
        </w:rPr>
      </w:pPr>
      <w:r w:rsidRPr="00622F7D">
        <w:rPr>
          <w:color w:val="808080"/>
        </w:rPr>
        <w:t>Signatures :</w:t>
      </w:r>
    </w:p>
    <w:p w14:paraId="69830CBA" w14:textId="77777777" w:rsidR="00DF320C" w:rsidRDefault="00DF320C" w:rsidP="00CB5D8B">
      <w:pPr>
        <w:rPr>
          <w:color w:val="808080"/>
        </w:rPr>
        <w:sectPr w:rsidR="00DF320C" w:rsidSect="004661D7">
          <w:type w:val="continuous"/>
          <w:pgSz w:w="11905" w:h="16837"/>
          <w:pgMar w:top="720" w:right="720" w:bottom="720" w:left="720" w:header="284" w:footer="476" w:gutter="0"/>
          <w:cols w:space="720"/>
          <w:docGrid w:linePitch="360"/>
        </w:sectPr>
      </w:pPr>
    </w:p>
    <w:p w14:paraId="638C3793" w14:textId="77777777" w:rsidR="00854ECD" w:rsidRDefault="00854ECD" w:rsidP="00CB5D8B">
      <w:pPr>
        <w:rPr>
          <w:color w:val="808080"/>
        </w:rPr>
      </w:pPr>
    </w:p>
    <w:p w14:paraId="153CF3D9" w14:textId="77777777" w:rsidR="000E0A73" w:rsidRDefault="000E0A73" w:rsidP="000E0A73">
      <w:pPr>
        <w:rPr>
          <w:color w:val="808080"/>
        </w:rPr>
        <w:sectPr w:rsidR="000E0A73" w:rsidSect="004661D7">
          <w:type w:val="continuous"/>
          <w:pgSz w:w="11905" w:h="16837"/>
          <w:pgMar w:top="720" w:right="720" w:bottom="720" w:left="720" w:header="284" w:footer="476" w:gutter="0"/>
          <w:cols w:num="2" w:space="720"/>
          <w:docGrid w:linePitch="360"/>
        </w:sectPr>
      </w:pPr>
    </w:p>
    <w:p w14:paraId="5E637F75" w14:textId="77777777" w:rsidR="000E0A73" w:rsidRDefault="00CF575E" w:rsidP="00AE7F86">
      <w:pPr>
        <w:rPr>
          <w:color w:val="808080"/>
        </w:rPr>
      </w:pPr>
      <w:r>
        <w:rPr>
          <w:noProof/>
          <w:color w:val="808080"/>
        </w:rPr>
        <w:drawing>
          <wp:inline distT="0" distB="0" distL="0" distR="0" wp14:anchorId="519AC65E" wp14:editId="39B8E029">
            <wp:extent cx="3127824" cy="2370667"/>
            <wp:effectExtent l="12700" t="12700" r="9525" b="171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B-AMVJO(IMAGE)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5186" cy="2436881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2A1D8B1D" w14:textId="77777777" w:rsidR="00AE7F86" w:rsidRPr="000F0001" w:rsidRDefault="00AE7F86" w:rsidP="00A6675B">
      <w:pPr>
        <w:jc w:val="center"/>
        <w:rPr>
          <w:color w:val="808080"/>
          <w:sz w:val="22"/>
          <w:szCs w:val="22"/>
        </w:rPr>
      </w:pPr>
      <w:r w:rsidRPr="000F0001">
        <w:rPr>
          <w:color w:val="808080"/>
          <w:sz w:val="22"/>
          <w:szCs w:val="22"/>
        </w:rPr>
        <w:t>Pour un virement bancaire veuillez indiquer :</w:t>
      </w:r>
    </w:p>
    <w:p w14:paraId="4A6EA8AF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</w:p>
    <w:p w14:paraId="124A108D" w14:textId="77777777" w:rsidR="00232779" w:rsidRPr="000F0001" w:rsidRDefault="00232779" w:rsidP="000F0001">
      <w:pPr>
        <w:jc w:val="center"/>
        <w:rPr>
          <w:color w:val="FF0000"/>
          <w:sz w:val="22"/>
          <w:szCs w:val="22"/>
        </w:rPr>
      </w:pPr>
      <w:r w:rsidRPr="000F0001">
        <w:rPr>
          <w:color w:val="FF0000"/>
          <w:sz w:val="22"/>
          <w:szCs w:val="22"/>
        </w:rPr>
        <w:t>N</w:t>
      </w:r>
      <w:r w:rsidR="00AE7F86" w:rsidRPr="000F0001">
        <w:rPr>
          <w:color w:val="FF0000"/>
          <w:sz w:val="22"/>
          <w:szCs w:val="22"/>
        </w:rPr>
        <w:t xml:space="preserve">om </w:t>
      </w:r>
      <w:r w:rsidRPr="000F0001">
        <w:rPr>
          <w:color w:val="FF0000"/>
          <w:sz w:val="22"/>
          <w:szCs w:val="22"/>
        </w:rPr>
        <w:t xml:space="preserve">et Prénom </w:t>
      </w:r>
      <w:r w:rsidR="00AE7F86" w:rsidRPr="000F0001">
        <w:rPr>
          <w:color w:val="FF0000"/>
          <w:sz w:val="22"/>
          <w:szCs w:val="22"/>
        </w:rPr>
        <w:t>suivie de</w:t>
      </w:r>
      <w:r w:rsidRPr="000F0001">
        <w:rPr>
          <w:color w:val="FF0000"/>
          <w:sz w:val="22"/>
          <w:szCs w:val="22"/>
        </w:rPr>
        <w:t> :</w:t>
      </w:r>
    </w:p>
    <w:p w14:paraId="3E69B5EF" w14:textId="526AFA04" w:rsidR="00AE7F86" w:rsidRPr="000F0001" w:rsidRDefault="00AE7F86" w:rsidP="000F0001">
      <w:pPr>
        <w:jc w:val="center"/>
        <w:rPr>
          <w:color w:val="FF0000"/>
          <w:sz w:val="22"/>
          <w:szCs w:val="22"/>
        </w:rPr>
      </w:pPr>
      <w:r w:rsidRPr="000F0001">
        <w:rPr>
          <w:color w:val="FF0000"/>
          <w:sz w:val="22"/>
          <w:szCs w:val="22"/>
        </w:rPr>
        <w:t>ADH-AMVJO-202</w:t>
      </w:r>
      <w:r w:rsidR="00E70074">
        <w:rPr>
          <w:color w:val="FF0000"/>
          <w:sz w:val="22"/>
          <w:szCs w:val="22"/>
        </w:rPr>
        <w:t>2</w:t>
      </w:r>
    </w:p>
    <w:p w14:paraId="78755AF3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</w:p>
    <w:p w14:paraId="492F2745" w14:textId="1998AD48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  <w:r w:rsidRPr="000F0001">
        <w:rPr>
          <w:color w:val="808080"/>
          <w:sz w:val="22"/>
          <w:szCs w:val="22"/>
        </w:rPr>
        <w:t xml:space="preserve">Pour les règlements par chèque, </w:t>
      </w:r>
      <w:r w:rsidR="009635D6" w:rsidRPr="000F0001">
        <w:rPr>
          <w:color w:val="808080"/>
          <w:sz w:val="22"/>
          <w:szCs w:val="22"/>
        </w:rPr>
        <w:t>veuillez</w:t>
      </w:r>
      <w:r w:rsidRPr="000F0001">
        <w:rPr>
          <w:color w:val="808080"/>
          <w:sz w:val="22"/>
          <w:szCs w:val="22"/>
        </w:rPr>
        <w:t xml:space="preserve"> les envoyer au siège de l’association :</w:t>
      </w:r>
    </w:p>
    <w:p w14:paraId="310259CF" w14:textId="77777777" w:rsidR="00AE7F86" w:rsidRPr="000F0001" w:rsidRDefault="00AE7F86" w:rsidP="000F0001">
      <w:pPr>
        <w:jc w:val="center"/>
        <w:rPr>
          <w:color w:val="808080"/>
          <w:sz w:val="22"/>
          <w:szCs w:val="22"/>
        </w:rPr>
      </w:pPr>
    </w:p>
    <w:p w14:paraId="423C2893" w14:textId="736B0A5F" w:rsidR="00AE7F86" w:rsidRPr="000F0001" w:rsidRDefault="00AE7F86" w:rsidP="000F0001">
      <w:pPr>
        <w:jc w:val="center"/>
        <w:rPr>
          <w:color w:val="FF0000"/>
          <w:sz w:val="22"/>
          <w:szCs w:val="22"/>
        </w:rPr>
      </w:pPr>
      <w:r w:rsidRPr="000F0001">
        <w:rPr>
          <w:color w:val="FF0000"/>
          <w:sz w:val="22"/>
          <w:szCs w:val="22"/>
        </w:rPr>
        <w:t xml:space="preserve">A.M.V.J.O.   </w:t>
      </w:r>
      <w:r w:rsidR="009635D6" w:rsidRPr="000F0001">
        <w:rPr>
          <w:color w:val="FF0000"/>
          <w:sz w:val="22"/>
          <w:szCs w:val="22"/>
        </w:rPr>
        <w:t>En Mairie</w:t>
      </w:r>
      <w:r w:rsidRPr="000F0001">
        <w:rPr>
          <w:color w:val="FF0000"/>
          <w:sz w:val="22"/>
          <w:szCs w:val="22"/>
        </w:rPr>
        <w:t xml:space="preserve"> – Place </w:t>
      </w:r>
      <w:r w:rsidR="009635D6" w:rsidRPr="000F0001">
        <w:rPr>
          <w:color w:val="FF0000"/>
          <w:sz w:val="22"/>
          <w:szCs w:val="22"/>
        </w:rPr>
        <w:t>Alexandre Laissac</w:t>
      </w:r>
      <w:r w:rsidRPr="000F0001">
        <w:rPr>
          <w:color w:val="FF0000"/>
          <w:sz w:val="22"/>
          <w:szCs w:val="22"/>
        </w:rPr>
        <w:t xml:space="preserve"> – </w:t>
      </w:r>
      <w:r w:rsidR="009635D6" w:rsidRPr="000F0001">
        <w:rPr>
          <w:color w:val="FF0000"/>
          <w:sz w:val="22"/>
          <w:szCs w:val="22"/>
        </w:rPr>
        <w:t>34390 OLARGUES</w:t>
      </w:r>
      <w:r w:rsidR="009635D6">
        <w:rPr>
          <w:color w:val="FF0000"/>
          <w:sz w:val="22"/>
          <w:szCs w:val="22"/>
        </w:rPr>
        <w:t xml:space="preserve"> - </w:t>
      </w:r>
    </w:p>
    <w:p w14:paraId="18ED6918" w14:textId="77777777" w:rsidR="000F0001" w:rsidRPr="000F0001" w:rsidRDefault="000F0001" w:rsidP="000F0001">
      <w:pPr>
        <w:jc w:val="center"/>
        <w:rPr>
          <w:color w:val="FF0000"/>
          <w:sz w:val="22"/>
          <w:szCs w:val="22"/>
        </w:rPr>
      </w:pPr>
    </w:p>
    <w:p w14:paraId="66E58174" w14:textId="1591EE2A" w:rsidR="000F0001" w:rsidRPr="000F0001" w:rsidRDefault="000F0001" w:rsidP="000F0001">
      <w:pPr>
        <w:jc w:val="center"/>
        <w:rPr>
          <w:b/>
          <w:bCs/>
          <w:color w:val="000000" w:themeColor="text1"/>
          <w:sz w:val="22"/>
          <w:szCs w:val="22"/>
        </w:rPr>
      </w:pPr>
      <w:r w:rsidRPr="000F0001">
        <w:rPr>
          <w:b/>
          <w:bCs/>
          <w:color w:val="000000" w:themeColor="text1"/>
          <w:sz w:val="22"/>
          <w:szCs w:val="22"/>
        </w:rPr>
        <w:t xml:space="preserve">Prière d’envoyer ce </w:t>
      </w:r>
      <w:r w:rsidR="009635D6" w:rsidRPr="000F0001">
        <w:rPr>
          <w:b/>
          <w:bCs/>
          <w:color w:val="000000" w:themeColor="text1"/>
          <w:sz w:val="22"/>
          <w:szCs w:val="22"/>
        </w:rPr>
        <w:t>formulaire à</w:t>
      </w:r>
      <w:r w:rsidRPr="000F0001">
        <w:rPr>
          <w:b/>
          <w:bCs/>
          <w:color w:val="000000" w:themeColor="text1"/>
          <w:sz w:val="22"/>
          <w:szCs w:val="22"/>
        </w:rPr>
        <w:t> :</w:t>
      </w:r>
    </w:p>
    <w:p w14:paraId="0DA420C7" w14:textId="77777777" w:rsidR="000F0001" w:rsidRPr="000F0001" w:rsidRDefault="000F0001" w:rsidP="000F0001">
      <w:pPr>
        <w:jc w:val="center"/>
        <w:rPr>
          <w:color w:val="000000" w:themeColor="text1"/>
          <w:sz w:val="22"/>
          <w:szCs w:val="22"/>
        </w:rPr>
      </w:pPr>
    </w:p>
    <w:p w14:paraId="08FD7D95" w14:textId="690D46C7" w:rsidR="00CB5D8B" w:rsidRPr="000F0001" w:rsidRDefault="000F0001" w:rsidP="00CB5D8B">
      <w:pPr>
        <w:jc w:val="center"/>
        <w:rPr>
          <w:color w:val="000000" w:themeColor="text1"/>
          <w:sz w:val="22"/>
          <w:szCs w:val="22"/>
        </w:rPr>
        <w:sectPr w:rsidR="00CB5D8B" w:rsidRPr="000F0001" w:rsidSect="004661D7">
          <w:type w:val="continuous"/>
          <w:pgSz w:w="11905" w:h="16837"/>
          <w:pgMar w:top="720" w:right="720" w:bottom="506" w:left="720" w:header="284" w:footer="476" w:gutter="0"/>
          <w:cols w:num="2" w:space="720"/>
          <w:docGrid w:linePitch="360"/>
        </w:sectPr>
      </w:pPr>
      <w:r w:rsidRPr="000F0001">
        <w:rPr>
          <w:color w:val="000000" w:themeColor="text1"/>
          <w:sz w:val="22"/>
          <w:szCs w:val="22"/>
        </w:rPr>
        <w:t>contac</w:t>
      </w:r>
      <w:r w:rsidR="00CB5D8B">
        <w:rPr>
          <w:color w:val="000000" w:themeColor="text1"/>
          <w:sz w:val="22"/>
          <w:szCs w:val="22"/>
        </w:rPr>
        <w:t>t@amvjo.org</w:t>
      </w:r>
    </w:p>
    <w:p w14:paraId="7FC765A9" w14:textId="77777777" w:rsidR="000E0A73" w:rsidRDefault="000E0A73" w:rsidP="00CF575E">
      <w:pPr>
        <w:rPr>
          <w:color w:val="808080"/>
        </w:rPr>
        <w:sectPr w:rsidR="000E0A73" w:rsidSect="004661D7">
          <w:type w:val="continuous"/>
          <w:pgSz w:w="11905" w:h="16837"/>
          <w:pgMar w:top="720" w:right="720" w:bottom="720" w:left="720" w:header="284" w:footer="476" w:gutter="0"/>
          <w:cols w:space="720"/>
          <w:docGrid w:linePitch="360"/>
        </w:sectPr>
      </w:pPr>
    </w:p>
    <w:p w14:paraId="1F940EDD" w14:textId="57862BF9" w:rsidR="00893AA2" w:rsidRDefault="00893AA2" w:rsidP="00CB5D8B">
      <w:pPr>
        <w:rPr>
          <w:color w:val="808080"/>
        </w:rPr>
      </w:pPr>
    </w:p>
    <w:sectPr w:rsidR="00893AA2" w:rsidSect="004661D7">
      <w:type w:val="continuous"/>
      <w:pgSz w:w="11905" w:h="16837"/>
      <w:pgMar w:top="720" w:right="720" w:bottom="716" w:left="720" w:header="284" w:footer="4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83CF" w14:textId="77777777" w:rsidR="00E42F6F" w:rsidRDefault="00E42F6F">
      <w:r>
        <w:separator/>
      </w:r>
    </w:p>
  </w:endnote>
  <w:endnote w:type="continuationSeparator" w:id="0">
    <w:p w14:paraId="7C417CF4" w14:textId="77777777" w:rsidR="00E42F6F" w:rsidRDefault="00E4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1B2C" w14:textId="77777777" w:rsidR="004C151C" w:rsidRDefault="004C15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3BD" w14:textId="286E24D6" w:rsidR="004C151C" w:rsidRPr="004661D7" w:rsidRDefault="004C151C" w:rsidP="004C151C">
    <w:pPr>
      <w:pStyle w:val="Pieddepage"/>
      <w:jc w:val="center"/>
      <w:rPr>
        <w:color w:val="FF0000"/>
        <w:sz w:val="20"/>
        <w:szCs w:val="20"/>
      </w:rPr>
    </w:pPr>
    <w:r w:rsidRPr="004661D7">
      <w:rPr>
        <w:color w:val="FF0000"/>
        <w:sz w:val="20"/>
        <w:szCs w:val="20"/>
      </w:rPr>
      <w:t xml:space="preserve">Pour saisir </w:t>
    </w:r>
    <w:r>
      <w:rPr>
        <w:color w:val="FF0000"/>
        <w:sz w:val="20"/>
        <w:szCs w:val="20"/>
      </w:rPr>
      <w:t xml:space="preserve">ou modifier </w:t>
    </w:r>
    <w:r w:rsidRPr="004661D7">
      <w:rPr>
        <w:color w:val="FF0000"/>
        <w:sz w:val="20"/>
        <w:szCs w:val="20"/>
      </w:rPr>
      <w:t xml:space="preserve">vos informations, </w:t>
    </w:r>
    <w:r>
      <w:rPr>
        <w:color w:val="FF0000"/>
        <w:sz w:val="20"/>
        <w:szCs w:val="20"/>
      </w:rPr>
      <w:t xml:space="preserve">double </w:t>
    </w:r>
    <w:r w:rsidRPr="004661D7">
      <w:rPr>
        <w:color w:val="FF0000"/>
        <w:sz w:val="20"/>
        <w:szCs w:val="20"/>
      </w:rPr>
      <w:t>cli</w:t>
    </w:r>
    <w:r>
      <w:rPr>
        <w:color w:val="FF0000"/>
        <w:sz w:val="20"/>
        <w:szCs w:val="20"/>
      </w:rPr>
      <w:t>c</w:t>
    </w:r>
    <w:r w:rsidRPr="004661D7">
      <w:rPr>
        <w:color w:val="FF0000"/>
        <w:sz w:val="20"/>
        <w:szCs w:val="20"/>
      </w:rPr>
      <w:t xml:space="preserve"> sur le pavé grisé</w:t>
    </w:r>
    <w:r>
      <w:rPr>
        <w:color w:val="FF0000"/>
        <w:sz w:val="20"/>
        <w:szCs w:val="20"/>
      </w:rPr>
      <w:t>, remplir les informations et OK</w:t>
    </w:r>
    <w:r w:rsidRPr="004661D7">
      <w:rPr>
        <w:color w:val="FF0000"/>
        <w:sz w:val="20"/>
        <w:szCs w:val="20"/>
      </w:rPr>
      <w:t>.</w:t>
    </w:r>
  </w:p>
  <w:p w14:paraId="75FFEA70" w14:textId="4EF798EA" w:rsidR="004661D7" w:rsidRPr="004661D7" w:rsidRDefault="004661D7" w:rsidP="004661D7">
    <w:pPr>
      <w:pStyle w:val="Pieddepage"/>
      <w:jc w:val="center"/>
      <w:rPr>
        <w:color w:val="FF0000"/>
        <w:sz w:val="20"/>
        <w:szCs w:val="20"/>
      </w:rPr>
    </w:pPr>
    <w:r w:rsidRPr="004661D7">
      <w:rPr>
        <w:color w:val="FF0000"/>
        <w:sz w:val="20"/>
        <w:szCs w:val="20"/>
      </w:rPr>
      <w:t>Vous pouvez également imprimer le document et le remplir manuellement.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929" w14:textId="77777777" w:rsidR="004C151C" w:rsidRDefault="004C15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FEC8" w14:textId="77777777" w:rsidR="00E42F6F" w:rsidRDefault="00E42F6F">
      <w:r>
        <w:separator/>
      </w:r>
    </w:p>
  </w:footnote>
  <w:footnote w:type="continuationSeparator" w:id="0">
    <w:p w14:paraId="6E14A183" w14:textId="77777777" w:rsidR="00E42F6F" w:rsidRDefault="00E4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7E3C" w14:textId="77777777" w:rsidR="004C151C" w:rsidRDefault="004C15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9DC7" w14:textId="2550DADF" w:rsidR="004661D7" w:rsidRPr="0022260E" w:rsidRDefault="00D56FC9" w:rsidP="004661D7">
    <w:pPr>
      <w:rPr>
        <w:b/>
        <w:color w:val="0000FF"/>
        <w:sz w:val="28"/>
      </w:rPr>
    </w:pPr>
    <w:r>
      <w:rPr>
        <w:b/>
        <w:noProof/>
        <w:color w:val="0000FF"/>
        <w:sz w:val="28"/>
      </w:rPr>
      <w:drawing>
        <wp:inline distT="0" distB="0" distL="0" distR="0" wp14:anchorId="29E96133" wp14:editId="75E012CC">
          <wp:extent cx="554355" cy="447126"/>
          <wp:effectExtent l="0" t="0" r="4445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250" cy="45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D7">
      <w:rPr>
        <w:b/>
        <w:color w:val="0000FF"/>
        <w:sz w:val="28"/>
      </w:rPr>
      <w:t xml:space="preserve">               </w:t>
    </w:r>
    <w:r w:rsidR="004661D7" w:rsidRPr="0022260E">
      <w:rPr>
        <w:b/>
        <w:color w:val="0000FF"/>
        <w:sz w:val="28"/>
      </w:rPr>
      <w:t>BULLETIN D’ADHESION</w:t>
    </w:r>
    <w:r w:rsidR="004661D7">
      <w:rPr>
        <w:b/>
        <w:color w:val="0000FF"/>
        <w:sz w:val="28"/>
      </w:rPr>
      <w:t xml:space="preserve"> </w:t>
    </w:r>
    <w:r w:rsidR="004661D7" w:rsidRPr="0022260E">
      <w:rPr>
        <w:b/>
        <w:color w:val="0000FF"/>
        <w:sz w:val="28"/>
      </w:rPr>
      <w:t>(individuel ou couple)</w:t>
    </w:r>
  </w:p>
  <w:p w14:paraId="0DB61B00" w14:textId="77777777" w:rsidR="000C4450" w:rsidRDefault="000C4450" w:rsidP="00147D8A">
    <w:pPr>
      <w:pStyle w:val="En-tte"/>
      <w:ind w:left="851" w:hanging="85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534" w14:textId="77777777" w:rsidR="004C151C" w:rsidRDefault="004C15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32D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B827FC"/>
    <w:multiLevelType w:val="hybridMultilevel"/>
    <w:tmpl w:val="F752C1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19464">
    <w:abstractNumId w:val="1"/>
  </w:num>
  <w:num w:numId="2" w16cid:durableId="944309970">
    <w:abstractNumId w:val="2"/>
  </w:num>
  <w:num w:numId="3" w16cid:durableId="682560132">
    <w:abstractNumId w:val="0"/>
  </w:num>
  <w:num w:numId="4" w16cid:durableId="94341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52"/>
    <w:rsid w:val="000109F6"/>
    <w:rsid w:val="00024C34"/>
    <w:rsid w:val="00044F2D"/>
    <w:rsid w:val="0005771D"/>
    <w:rsid w:val="000834E3"/>
    <w:rsid w:val="000B2B0C"/>
    <w:rsid w:val="000C4450"/>
    <w:rsid w:val="000D3686"/>
    <w:rsid w:val="000E0A73"/>
    <w:rsid w:val="000E3523"/>
    <w:rsid w:val="000F0001"/>
    <w:rsid w:val="00111A6F"/>
    <w:rsid w:val="00133B65"/>
    <w:rsid w:val="001359E6"/>
    <w:rsid w:val="00147D8A"/>
    <w:rsid w:val="001544C5"/>
    <w:rsid w:val="001763F6"/>
    <w:rsid w:val="001976B4"/>
    <w:rsid w:val="001A6B25"/>
    <w:rsid w:val="001B0BC5"/>
    <w:rsid w:val="001F51E4"/>
    <w:rsid w:val="00203820"/>
    <w:rsid w:val="00205726"/>
    <w:rsid w:val="00216361"/>
    <w:rsid w:val="0022260E"/>
    <w:rsid w:val="00232779"/>
    <w:rsid w:val="00274AE6"/>
    <w:rsid w:val="002A01DE"/>
    <w:rsid w:val="002C2FB5"/>
    <w:rsid w:val="002D6789"/>
    <w:rsid w:val="002E0B9B"/>
    <w:rsid w:val="002F3918"/>
    <w:rsid w:val="00310691"/>
    <w:rsid w:val="00336A45"/>
    <w:rsid w:val="0039471A"/>
    <w:rsid w:val="003A2BA5"/>
    <w:rsid w:val="003A6152"/>
    <w:rsid w:val="003A7073"/>
    <w:rsid w:val="003F6287"/>
    <w:rsid w:val="00437FAD"/>
    <w:rsid w:val="0044486C"/>
    <w:rsid w:val="00456E23"/>
    <w:rsid w:val="004661D7"/>
    <w:rsid w:val="00476FB5"/>
    <w:rsid w:val="004830CE"/>
    <w:rsid w:val="004B3B2D"/>
    <w:rsid w:val="004C151C"/>
    <w:rsid w:val="004C4842"/>
    <w:rsid w:val="0051238B"/>
    <w:rsid w:val="00513BD4"/>
    <w:rsid w:val="00523EE0"/>
    <w:rsid w:val="0052593F"/>
    <w:rsid w:val="00531833"/>
    <w:rsid w:val="00542AF4"/>
    <w:rsid w:val="0054451F"/>
    <w:rsid w:val="00561C27"/>
    <w:rsid w:val="00566D0C"/>
    <w:rsid w:val="0058675B"/>
    <w:rsid w:val="005A68D7"/>
    <w:rsid w:val="005C0C01"/>
    <w:rsid w:val="005C3BE1"/>
    <w:rsid w:val="005F09F0"/>
    <w:rsid w:val="005F319D"/>
    <w:rsid w:val="00606329"/>
    <w:rsid w:val="00615E34"/>
    <w:rsid w:val="0062079B"/>
    <w:rsid w:val="00622F7D"/>
    <w:rsid w:val="00637B8A"/>
    <w:rsid w:val="00640333"/>
    <w:rsid w:val="006C05CF"/>
    <w:rsid w:val="00754D27"/>
    <w:rsid w:val="007706C5"/>
    <w:rsid w:val="00775880"/>
    <w:rsid w:val="007A20CE"/>
    <w:rsid w:val="007D46F9"/>
    <w:rsid w:val="007D772D"/>
    <w:rsid w:val="007E0515"/>
    <w:rsid w:val="007F4EE3"/>
    <w:rsid w:val="00810012"/>
    <w:rsid w:val="00822E27"/>
    <w:rsid w:val="00854ECD"/>
    <w:rsid w:val="00893AA2"/>
    <w:rsid w:val="008C6B79"/>
    <w:rsid w:val="009008FF"/>
    <w:rsid w:val="009174E5"/>
    <w:rsid w:val="0093694D"/>
    <w:rsid w:val="00950135"/>
    <w:rsid w:val="0095506C"/>
    <w:rsid w:val="009635D6"/>
    <w:rsid w:val="00965404"/>
    <w:rsid w:val="00966670"/>
    <w:rsid w:val="009D7D24"/>
    <w:rsid w:val="00A16C82"/>
    <w:rsid w:val="00A273E9"/>
    <w:rsid w:val="00A33A9B"/>
    <w:rsid w:val="00A473F3"/>
    <w:rsid w:val="00A52A00"/>
    <w:rsid w:val="00A5310C"/>
    <w:rsid w:val="00A6672B"/>
    <w:rsid w:val="00A6675B"/>
    <w:rsid w:val="00A84C80"/>
    <w:rsid w:val="00A9159B"/>
    <w:rsid w:val="00AA4FC6"/>
    <w:rsid w:val="00AB73A0"/>
    <w:rsid w:val="00AB7CCA"/>
    <w:rsid w:val="00AE43E9"/>
    <w:rsid w:val="00AE7F86"/>
    <w:rsid w:val="00AF24A4"/>
    <w:rsid w:val="00B173B2"/>
    <w:rsid w:val="00B62955"/>
    <w:rsid w:val="00B71B51"/>
    <w:rsid w:val="00B7718F"/>
    <w:rsid w:val="00B9492C"/>
    <w:rsid w:val="00BA55F5"/>
    <w:rsid w:val="00BC2801"/>
    <w:rsid w:val="00BC6E2F"/>
    <w:rsid w:val="00BC78CA"/>
    <w:rsid w:val="00BD1CD7"/>
    <w:rsid w:val="00BE4140"/>
    <w:rsid w:val="00C12555"/>
    <w:rsid w:val="00C419D0"/>
    <w:rsid w:val="00C55EB3"/>
    <w:rsid w:val="00C71097"/>
    <w:rsid w:val="00C822CA"/>
    <w:rsid w:val="00CB5D8B"/>
    <w:rsid w:val="00CC7D11"/>
    <w:rsid w:val="00CE67CD"/>
    <w:rsid w:val="00CF53AD"/>
    <w:rsid w:val="00CF575E"/>
    <w:rsid w:val="00D158BD"/>
    <w:rsid w:val="00D56FC9"/>
    <w:rsid w:val="00D70481"/>
    <w:rsid w:val="00D85ED9"/>
    <w:rsid w:val="00D95C43"/>
    <w:rsid w:val="00DB18A7"/>
    <w:rsid w:val="00DC5E1C"/>
    <w:rsid w:val="00DE09A1"/>
    <w:rsid w:val="00DF320C"/>
    <w:rsid w:val="00E369B1"/>
    <w:rsid w:val="00E41D07"/>
    <w:rsid w:val="00E42F6F"/>
    <w:rsid w:val="00E5410A"/>
    <w:rsid w:val="00E61B52"/>
    <w:rsid w:val="00E70074"/>
    <w:rsid w:val="00EB2711"/>
    <w:rsid w:val="00EE20EB"/>
    <w:rsid w:val="00F23613"/>
    <w:rsid w:val="00F24B46"/>
    <w:rsid w:val="00F50412"/>
    <w:rsid w:val="00F93AB2"/>
    <w:rsid w:val="00FB1324"/>
    <w:rsid w:val="00FE7BD9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9776D3"/>
  <w14:defaultImageDpi w14:val="300"/>
  <w15:docId w15:val="{9AAF2D58-DBE2-834B-8B55-656BEEB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rPr>
      <w:rFonts w:ascii="Arial" w:hAnsi="Arial"/>
      <w:color w:val="000000"/>
      <w:sz w:val="24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WW-Policepardfaut"/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Corpsdetext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E5410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10A"/>
    <w:rPr>
      <w:rFonts w:ascii="Lucida Grande" w:hAnsi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branville-domin/Library/Group%20Containers/UBF8T346G9.Office/User%20Content.localized/Templates.localized/Bulletins%20adhesion-SPE&#769;CIAL%202020(WW2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0DEF8F-5C63-4642-ABF5-FDDCB12F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Bulletins adhesion-SPÉCIAL 2020(WW2).dotx</Template>
  <TotalTime>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1606</CharactersWithSpaces>
  <SharedDoc>false</SharedDoc>
  <HLinks>
    <vt:vector size="18" baseType="variant">
      <vt:variant>
        <vt:i4>7929918</vt:i4>
      </vt:variant>
      <vt:variant>
        <vt:i4>7320</vt:i4>
      </vt:variant>
      <vt:variant>
        <vt:i4>1025</vt:i4>
      </vt:variant>
      <vt:variant>
        <vt:i4>1</vt:i4>
      </vt:variant>
      <vt:variant>
        <vt:lpwstr>LOGO AMVJO (2)</vt:lpwstr>
      </vt:variant>
      <vt:variant>
        <vt:lpwstr/>
      </vt:variant>
      <vt:variant>
        <vt:i4>917578</vt:i4>
      </vt:variant>
      <vt:variant>
        <vt:i4>7322</vt:i4>
      </vt:variant>
      <vt:variant>
        <vt:i4>1026</vt:i4>
      </vt:variant>
      <vt:variant>
        <vt:i4>1</vt:i4>
      </vt:variant>
      <vt:variant>
        <vt:lpwstr>CAPTURE NOM AMVJO(2)</vt:lpwstr>
      </vt:variant>
      <vt:variant>
        <vt:lpwstr/>
      </vt:variant>
      <vt:variant>
        <vt:i4>2621499</vt:i4>
      </vt:variant>
      <vt:variant>
        <vt:i4>7328</vt:i4>
      </vt:variant>
      <vt:variant>
        <vt:i4>1027</vt:i4>
      </vt:variant>
      <vt:variant>
        <vt:i4>1</vt:i4>
      </vt:variant>
      <vt:variant>
        <vt:lpwstr>CAPTURE BAS PAGE(courante)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JEAN-CLAUDE BRANVILLE-DOMIN</dc:creator>
  <cp:keywords/>
  <cp:lastModifiedBy>JEAN-CLAUDE BRANVILLE-DOMIN</cp:lastModifiedBy>
  <cp:revision>2</cp:revision>
  <cp:lastPrinted>2020-06-12T15:57:00Z</cp:lastPrinted>
  <dcterms:created xsi:type="dcterms:W3CDTF">2023-07-21T08:44:00Z</dcterms:created>
  <dcterms:modified xsi:type="dcterms:W3CDTF">2023-07-21T08:44:00Z</dcterms:modified>
</cp:coreProperties>
</file>