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AFE7" w14:textId="77777777" w:rsidR="00566D0C" w:rsidRPr="00622F7D" w:rsidRDefault="00566D0C" w:rsidP="00E5410A">
      <w:pPr>
        <w:rPr>
          <w:color w:val="808080"/>
        </w:rPr>
      </w:pPr>
    </w:p>
    <w:p w14:paraId="769E0369" w14:textId="77777777" w:rsidR="00566D0C" w:rsidRPr="00622F7D" w:rsidRDefault="00566D0C" w:rsidP="00E5410A">
      <w:pPr>
        <w:rPr>
          <w:color w:val="808080"/>
        </w:rPr>
        <w:sectPr w:rsidR="00566D0C" w:rsidRPr="00622F7D" w:rsidSect="00584083">
          <w:headerReference w:type="default" r:id="rId8"/>
          <w:footerReference w:type="default" r:id="rId9"/>
          <w:type w:val="continuous"/>
          <w:pgSz w:w="11905" w:h="16837"/>
          <w:pgMar w:top="567" w:right="848" w:bottom="1304" w:left="851" w:header="284" w:footer="0" w:gutter="0"/>
          <w:cols w:space="720"/>
          <w:docGrid w:linePitch="360"/>
        </w:sectPr>
      </w:pPr>
    </w:p>
    <w:p w14:paraId="26F5D2D3" w14:textId="0D94301A" w:rsidR="0095506C" w:rsidRDefault="00566D0C" w:rsidP="0095506C">
      <w:pPr>
        <w:rPr>
          <w:color w:val="808080"/>
        </w:rPr>
      </w:pPr>
      <w:r w:rsidRPr="00622F7D">
        <w:rPr>
          <w:color w:val="808080"/>
        </w:rPr>
        <w:t xml:space="preserve">Nom </w:t>
      </w:r>
      <w:r w:rsidR="00B7718F">
        <w:rPr>
          <w:color w:val="808080"/>
        </w:rPr>
        <w:t>1</w:t>
      </w:r>
      <w:r w:rsidR="00B7718F" w:rsidRPr="00B7718F">
        <w:rPr>
          <w:color w:val="808080"/>
          <w:vertAlign w:val="superscript"/>
        </w:rPr>
        <w:t>ère</w:t>
      </w:r>
      <w:r w:rsidR="00B7718F">
        <w:rPr>
          <w:color w:val="808080"/>
        </w:rPr>
        <w:t xml:space="preserve"> Personne </w:t>
      </w:r>
      <w:r w:rsidRPr="00622F7D">
        <w:rPr>
          <w:color w:val="808080"/>
        </w:rPr>
        <w:t>:</w:t>
      </w:r>
      <w:r w:rsidR="00B7718F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0"/>
    </w:p>
    <w:p w14:paraId="3FA5AFE9" w14:textId="77777777" w:rsidR="00A473F3" w:rsidRDefault="00B7718F" w:rsidP="0095506C">
      <w:pPr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</w:p>
    <w:p w14:paraId="525A4D84" w14:textId="391796B1" w:rsidR="00566D0C" w:rsidRPr="00622F7D" w:rsidRDefault="00566D0C" w:rsidP="00A473F3">
      <w:pPr>
        <w:spacing w:after="100" w:afterAutospacing="1"/>
        <w:ind w:right="-2"/>
        <w:rPr>
          <w:color w:val="808080"/>
        </w:rPr>
      </w:pPr>
      <w:r w:rsidRPr="00622F7D">
        <w:rPr>
          <w:color w:val="808080"/>
        </w:rPr>
        <w:t>Prénoms :</w:t>
      </w:r>
      <w:r w:rsidR="00A5310C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1"/>
      <w:r w:rsidR="00B7718F">
        <w:rPr>
          <w:color w:val="808080"/>
        </w:rPr>
        <w:tab/>
      </w:r>
    </w:p>
    <w:p w14:paraId="6D5CB2EB" w14:textId="632074C5" w:rsidR="00566D0C" w:rsidRPr="00622F7D" w:rsidRDefault="00566D0C" w:rsidP="00A473F3">
      <w:pPr>
        <w:spacing w:after="100" w:afterAutospacing="1"/>
        <w:rPr>
          <w:color w:val="808080"/>
        </w:rPr>
      </w:pPr>
      <w:r w:rsidRPr="00622F7D">
        <w:rPr>
          <w:color w:val="808080"/>
        </w:rPr>
        <w:t xml:space="preserve">Nom </w:t>
      </w:r>
      <w:r w:rsidR="00B7718F">
        <w:rPr>
          <w:color w:val="808080"/>
        </w:rPr>
        <w:t>2</w:t>
      </w:r>
      <w:r w:rsidR="00B7718F" w:rsidRPr="00B7718F">
        <w:rPr>
          <w:color w:val="808080"/>
          <w:vertAlign w:val="superscript"/>
        </w:rPr>
        <w:t>ème</w:t>
      </w:r>
      <w:r w:rsidR="00B7718F">
        <w:rPr>
          <w:color w:val="808080"/>
        </w:rPr>
        <w:t xml:space="preserve"> Personne </w:t>
      </w:r>
      <w:r w:rsidRPr="00622F7D">
        <w:rPr>
          <w:color w:val="808080"/>
        </w:rPr>
        <w:t>:</w:t>
      </w:r>
      <w:r w:rsidR="00C71097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2"/>
      <w:r w:rsidR="00B7718F">
        <w:rPr>
          <w:color w:val="808080"/>
        </w:rPr>
        <w:tab/>
      </w:r>
    </w:p>
    <w:p w14:paraId="1848C5C7" w14:textId="2E33CF40" w:rsidR="00A473F3" w:rsidRPr="00622F7D" w:rsidRDefault="00A473F3" w:rsidP="00A473F3">
      <w:pPr>
        <w:spacing w:after="100" w:afterAutospacing="1"/>
        <w:rPr>
          <w:color w:val="808080"/>
        </w:rPr>
        <w:sectPr w:rsidR="00A473F3" w:rsidRPr="00622F7D" w:rsidSect="004661D7">
          <w:type w:val="continuous"/>
          <w:pgSz w:w="11905" w:h="16837"/>
          <w:pgMar w:top="709" w:right="848" w:bottom="1304" w:left="851" w:header="284" w:footer="476" w:gutter="0"/>
          <w:cols w:num="2" w:space="4"/>
          <w:docGrid w:linePitch="360"/>
        </w:sectPr>
      </w:pPr>
      <w:r w:rsidRPr="00622F7D">
        <w:rPr>
          <w:color w:val="808080"/>
        </w:rPr>
        <w:t>Prénoms :</w:t>
      </w:r>
      <w:r w:rsidR="00C71097">
        <w:rPr>
          <w:color w:val="808080"/>
        </w:rPr>
        <w:t xml:space="preserve"> </w:t>
      </w:r>
      <w:r w:rsidR="00A5310C">
        <w:rPr>
          <w:color w:val="808080"/>
        </w:rPr>
        <w:t xml:space="preserve">   </w:t>
      </w:r>
      <w:r w:rsidR="00523EE0">
        <w:rPr>
          <w:color w:val="80808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3"/>
      <w:r w:rsidR="00A5310C">
        <w:rPr>
          <w:color w:val="808080"/>
        </w:rPr>
        <w:t xml:space="preserve"> </w:t>
      </w:r>
    </w:p>
    <w:p w14:paraId="3AD8260E" w14:textId="5C7F030D" w:rsidR="00566D0C" w:rsidRDefault="00566D0C" w:rsidP="00B7718F">
      <w:pPr>
        <w:rPr>
          <w:color w:val="808080"/>
        </w:rPr>
      </w:pPr>
      <w:r w:rsidRPr="00622F7D">
        <w:rPr>
          <w:color w:val="808080"/>
        </w:rPr>
        <w:t>Adresse principale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523EE0">
        <w:rPr>
          <w:color w:val="80808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4"/>
    </w:p>
    <w:p w14:paraId="1138BADC" w14:textId="77777777" w:rsidR="00B7718F" w:rsidRPr="00E5410A" w:rsidRDefault="00B7718F" w:rsidP="00B7718F">
      <w:pPr>
        <w:rPr>
          <w:color w:val="808080"/>
          <w:sz w:val="20"/>
          <w:szCs w:val="20"/>
        </w:rPr>
      </w:pPr>
    </w:p>
    <w:p w14:paraId="4865403F" w14:textId="48225991" w:rsidR="00566D0C" w:rsidRPr="00622F7D" w:rsidRDefault="00566D0C" w:rsidP="000E0A73">
      <w:pPr>
        <w:tabs>
          <w:tab w:val="left" w:pos="2835"/>
          <w:tab w:val="left" w:pos="7088"/>
        </w:tabs>
        <w:rPr>
          <w:color w:val="808080"/>
        </w:rPr>
      </w:pPr>
      <w:r w:rsidRPr="00622F7D">
        <w:rPr>
          <w:color w:val="808080"/>
        </w:rPr>
        <w:t>Code Postal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523EE0">
        <w:rPr>
          <w:color w:val="80808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e6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5"/>
      <w:r w:rsidR="00B7718F">
        <w:rPr>
          <w:color w:val="808080"/>
        </w:rPr>
        <w:tab/>
      </w:r>
      <w:r w:rsidRPr="00622F7D">
        <w:rPr>
          <w:color w:val="808080"/>
        </w:rPr>
        <w:t>Ville :</w:t>
      </w:r>
      <w:r w:rsidR="000E0A73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6"/>
      <w:r w:rsidR="00B7718F">
        <w:rPr>
          <w:color w:val="808080"/>
        </w:rPr>
        <w:tab/>
      </w:r>
      <w:r w:rsidRPr="00622F7D">
        <w:rPr>
          <w:color w:val="808080"/>
        </w:rPr>
        <w:t>Pays :</w:t>
      </w:r>
      <w:r w:rsidR="00523EE0">
        <w:rPr>
          <w:color w:val="80808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7"/>
    </w:p>
    <w:p w14:paraId="6F5E7ECF" w14:textId="77777777" w:rsidR="00566D0C" w:rsidRPr="00E5410A" w:rsidRDefault="00566D0C" w:rsidP="00B7718F">
      <w:pPr>
        <w:rPr>
          <w:color w:val="808080"/>
          <w:sz w:val="20"/>
          <w:szCs w:val="20"/>
        </w:rPr>
      </w:pPr>
    </w:p>
    <w:p w14:paraId="1733C7CF" w14:textId="6114B1D1" w:rsidR="00566D0C" w:rsidRPr="00B7718F" w:rsidRDefault="00566D0C" w:rsidP="00B7718F">
      <w:pPr>
        <w:rPr>
          <w:color w:val="808080"/>
          <w:sz w:val="20"/>
          <w:szCs w:val="20"/>
        </w:rPr>
      </w:pPr>
      <w:r w:rsidRPr="00622F7D">
        <w:rPr>
          <w:color w:val="808080"/>
        </w:rPr>
        <w:t>Téléphone :</w:t>
      </w:r>
      <w:r w:rsidR="00CF575E">
        <w:rPr>
          <w:color w:val="808080"/>
        </w:rPr>
        <w:tab/>
      </w:r>
      <w:r w:rsidR="001976B4">
        <w:rPr>
          <w:color w:val="80808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976B4">
        <w:rPr>
          <w:color w:val="808080"/>
        </w:rPr>
        <w:instrText xml:space="preserve"> FORMTEXT </w:instrText>
      </w:r>
      <w:r w:rsidR="001976B4">
        <w:rPr>
          <w:color w:val="808080"/>
        </w:rPr>
      </w:r>
      <w:r w:rsidR="001976B4">
        <w:rPr>
          <w:color w:val="808080"/>
        </w:rPr>
        <w:fldChar w:fldCharType="separate"/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color w:val="808080"/>
        </w:rPr>
        <w:fldChar w:fldCharType="end"/>
      </w:r>
      <w:bookmarkEnd w:id="8"/>
      <w:proofErr w:type="gramStart"/>
      <w:r w:rsidR="00B7718F">
        <w:rPr>
          <w:color w:val="808080"/>
        </w:rPr>
        <w:tab/>
      </w:r>
      <w:r w:rsidRPr="00622F7D">
        <w:rPr>
          <w:color w:val="808080"/>
        </w:rPr>
        <w:t xml:space="preserve">  </w:t>
      </w:r>
      <w:r w:rsidR="00B7718F">
        <w:rPr>
          <w:color w:val="808080"/>
          <w:sz w:val="20"/>
          <w:szCs w:val="20"/>
        </w:rPr>
        <w:tab/>
      </w:r>
      <w:proofErr w:type="gramEnd"/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Pr="00622F7D">
        <w:rPr>
          <w:color w:val="808080"/>
        </w:rPr>
        <w:t xml:space="preserve">Portable : </w:t>
      </w:r>
      <w:r w:rsidR="001976B4">
        <w:rPr>
          <w:color w:val="80808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976B4">
        <w:rPr>
          <w:color w:val="808080"/>
        </w:rPr>
        <w:instrText xml:space="preserve"> FORMTEXT </w:instrText>
      </w:r>
      <w:r w:rsidR="001976B4">
        <w:rPr>
          <w:color w:val="808080"/>
        </w:rPr>
      </w:r>
      <w:r w:rsidR="001976B4">
        <w:rPr>
          <w:color w:val="808080"/>
        </w:rPr>
        <w:fldChar w:fldCharType="separate"/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color w:val="808080"/>
        </w:rPr>
        <w:fldChar w:fldCharType="end"/>
      </w:r>
      <w:bookmarkEnd w:id="9"/>
      <w:r w:rsidRPr="00622F7D">
        <w:rPr>
          <w:color w:val="808080"/>
        </w:rPr>
        <w:tab/>
      </w:r>
    </w:p>
    <w:p w14:paraId="38850660" w14:textId="77777777" w:rsidR="00A473F3" w:rsidRDefault="00A473F3" w:rsidP="00E5410A">
      <w:pPr>
        <w:rPr>
          <w:color w:val="808080"/>
        </w:rPr>
        <w:sectPr w:rsidR="00A473F3" w:rsidSect="004661D7">
          <w:type w:val="continuous"/>
          <w:pgSz w:w="11905" w:h="16837"/>
          <w:pgMar w:top="709" w:right="848" w:bottom="1304" w:left="851" w:header="284" w:footer="476" w:gutter="0"/>
          <w:cols w:space="720"/>
          <w:docGrid w:linePitch="360"/>
        </w:sectPr>
      </w:pPr>
    </w:p>
    <w:p w14:paraId="625250DD" w14:textId="77777777" w:rsidR="00566D0C" w:rsidRPr="00622F7D" w:rsidRDefault="00566D0C" w:rsidP="00E5410A">
      <w:pPr>
        <w:rPr>
          <w:color w:val="808080"/>
        </w:rPr>
      </w:pPr>
    </w:p>
    <w:p w14:paraId="0AF50CC6" w14:textId="2F7EA405" w:rsidR="00566D0C" w:rsidRPr="00622F7D" w:rsidRDefault="00566D0C" w:rsidP="00E5410A">
      <w:pPr>
        <w:rPr>
          <w:color w:val="808080"/>
        </w:rPr>
      </w:pPr>
      <w:r w:rsidRPr="00622F7D">
        <w:rPr>
          <w:color w:val="808080"/>
        </w:rPr>
        <w:t>Adresse Courriel (Email)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1976B4">
        <w:rPr>
          <w:color w:val="808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1976B4">
        <w:rPr>
          <w:color w:val="808080"/>
        </w:rPr>
        <w:instrText xml:space="preserve"> FORMTEXT </w:instrText>
      </w:r>
      <w:r w:rsidR="001976B4">
        <w:rPr>
          <w:color w:val="808080"/>
        </w:rPr>
      </w:r>
      <w:r w:rsidR="001976B4">
        <w:rPr>
          <w:color w:val="808080"/>
        </w:rPr>
        <w:fldChar w:fldCharType="separate"/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color w:val="808080"/>
        </w:rPr>
        <w:fldChar w:fldCharType="end"/>
      </w:r>
      <w:bookmarkEnd w:id="10"/>
    </w:p>
    <w:p w14:paraId="75F7BD47" w14:textId="77777777" w:rsidR="00566D0C" w:rsidRDefault="00A473F3" w:rsidP="00E5410A">
      <w:pPr>
        <w:rPr>
          <w:color w:val="808080"/>
        </w:rPr>
      </w:pPr>
      <w:r>
        <w:rPr>
          <w:color w:val="808080"/>
        </w:rPr>
        <w:t xml:space="preserve"> </w:t>
      </w:r>
    </w:p>
    <w:p w14:paraId="3C253338" w14:textId="33002EE6" w:rsidR="00566D0C" w:rsidRPr="007F75C4" w:rsidRDefault="001763F6" w:rsidP="00E5410A">
      <w:pPr>
        <w:rPr>
          <w:color w:val="808080"/>
          <w:sz w:val="28"/>
          <w:szCs w:val="28"/>
        </w:rPr>
      </w:pPr>
      <w:r w:rsidRPr="007F75C4">
        <w:rPr>
          <w:color w:val="808080"/>
          <w:sz w:val="28"/>
          <w:szCs w:val="28"/>
        </w:rPr>
        <w:t>Déclare</w:t>
      </w:r>
      <w:r w:rsidR="00566D0C" w:rsidRPr="007F75C4">
        <w:rPr>
          <w:color w:val="808080"/>
          <w:sz w:val="28"/>
          <w:szCs w:val="28"/>
        </w:rPr>
        <w:t xml:space="preserve"> adhérer à l’Association Musicale de la Vallée du </w:t>
      </w:r>
      <w:proofErr w:type="spellStart"/>
      <w:r w:rsidR="00566D0C" w:rsidRPr="007F75C4">
        <w:rPr>
          <w:color w:val="808080"/>
          <w:sz w:val="28"/>
          <w:szCs w:val="28"/>
        </w:rPr>
        <w:t>Jaur</w:t>
      </w:r>
      <w:proofErr w:type="spellEnd"/>
      <w:r w:rsidR="00566D0C" w:rsidRPr="007F75C4">
        <w:rPr>
          <w:color w:val="808080"/>
          <w:sz w:val="28"/>
          <w:szCs w:val="28"/>
        </w:rPr>
        <w:t xml:space="preserve"> et de l’Orb</w:t>
      </w:r>
    </w:p>
    <w:p w14:paraId="7A2AD0DE" w14:textId="77777777" w:rsidR="00566D0C" w:rsidRPr="007F75C4" w:rsidRDefault="00566D0C" w:rsidP="00E5410A">
      <w:pPr>
        <w:rPr>
          <w:color w:val="808080"/>
          <w:sz w:val="26"/>
          <w:szCs w:val="26"/>
        </w:rPr>
      </w:pPr>
    </w:p>
    <w:p w14:paraId="579BD992" w14:textId="191FBA73" w:rsidR="00566D0C" w:rsidRPr="007F75C4" w:rsidRDefault="00B27131" w:rsidP="00E5410A">
      <w:pPr>
        <w:rPr>
          <w:color w:val="808080"/>
          <w:sz w:val="26"/>
          <w:szCs w:val="26"/>
        </w:rPr>
      </w:pPr>
      <w:r w:rsidRPr="007F75C4">
        <w:rPr>
          <w:color w:val="808080"/>
          <w:sz w:val="26"/>
          <w:szCs w:val="26"/>
        </w:rPr>
        <w:t>E</w:t>
      </w:r>
      <w:r w:rsidR="00566D0C" w:rsidRPr="007F75C4">
        <w:rPr>
          <w:color w:val="808080"/>
          <w:sz w:val="26"/>
          <w:szCs w:val="26"/>
        </w:rPr>
        <w:t>n qualité de membre actif :</w:t>
      </w:r>
    </w:p>
    <w:p w14:paraId="10F698DF" w14:textId="77777777" w:rsidR="00566D0C" w:rsidRPr="00E5410A" w:rsidRDefault="00566D0C" w:rsidP="00E5410A">
      <w:pPr>
        <w:tabs>
          <w:tab w:val="left" w:pos="1134"/>
          <w:tab w:val="right" w:pos="9072"/>
        </w:tabs>
        <w:rPr>
          <w:color w:val="808080"/>
          <w:sz w:val="20"/>
          <w:szCs w:val="20"/>
        </w:rPr>
      </w:pPr>
    </w:p>
    <w:p w14:paraId="5F536CE4" w14:textId="014279E3" w:rsidR="00566D0C" w:rsidRPr="007F75C4" w:rsidRDefault="00566D0C" w:rsidP="0044486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  <w:sz w:val="26"/>
          <w:szCs w:val="26"/>
        </w:rPr>
      </w:pPr>
      <w:r w:rsidRPr="007F75C4">
        <w:rPr>
          <w:rFonts w:ascii="Wingdings" w:hAnsi="Wingdings"/>
          <w:color w:val="808080"/>
          <w:sz w:val="26"/>
          <w:szCs w:val="26"/>
        </w:rPr>
        <w:tab/>
      </w:r>
      <w:r w:rsidR="001976B4" w:rsidRPr="007F75C4">
        <w:rPr>
          <w:rFonts w:ascii="Wingdings" w:hAnsi="Wingdings"/>
          <w:color w:val="808080"/>
          <w:sz w:val="26"/>
          <w:szCs w:val="26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1976B4" w:rsidRPr="007F75C4">
        <w:rPr>
          <w:rFonts w:ascii="Wingdings" w:hAnsi="Wingdings"/>
          <w:color w:val="808080"/>
          <w:sz w:val="26"/>
          <w:szCs w:val="26"/>
        </w:rPr>
        <w:instrText xml:space="preserve"> FORMCHECKBOX </w:instrText>
      </w:r>
      <w:r w:rsidR="00000000">
        <w:rPr>
          <w:rFonts w:ascii="Wingdings" w:hAnsi="Wingdings"/>
          <w:color w:val="808080"/>
          <w:sz w:val="26"/>
          <w:szCs w:val="26"/>
        </w:rPr>
      </w:r>
      <w:r w:rsidR="00000000">
        <w:rPr>
          <w:rFonts w:ascii="Wingdings" w:hAnsi="Wingdings"/>
          <w:color w:val="808080"/>
          <w:sz w:val="26"/>
          <w:szCs w:val="26"/>
        </w:rPr>
        <w:fldChar w:fldCharType="separate"/>
      </w:r>
      <w:r w:rsidR="001976B4" w:rsidRPr="007F75C4">
        <w:rPr>
          <w:rFonts w:ascii="Wingdings" w:hAnsi="Wingdings"/>
          <w:color w:val="808080"/>
          <w:sz w:val="26"/>
          <w:szCs w:val="26"/>
        </w:rPr>
        <w:fldChar w:fldCharType="end"/>
      </w:r>
      <w:bookmarkEnd w:id="11"/>
      <w:r w:rsidRPr="007F75C4">
        <w:rPr>
          <w:color w:val="808080"/>
          <w:sz w:val="26"/>
          <w:szCs w:val="26"/>
        </w:rPr>
        <w:t xml:space="preserve"> </w:t>
      </w:r>
      <w:r w:rsidR="00B173B2" w:rsidRPr="007F75C4">
        <w:rPr>
          <w:color w:val="808080"/>
          <w:sz w:val="26"/>
          <w:szCs w:val="26"/>
        </w:rPr>
        <w:t>U</w:t>
      </w:r>
      <w:r w:rsidRPr="007F75C4">
        <w:rPr>
          <w:color w:val="808080"/>
          <w:sz w:val="26"/>
          <w:szCs w:val="26"/>
        </w:rPr>
        <w:t>ne personne seule (</w:t>
      </w:r>
      <w:r w:rsidRPr="007F75C4">
        <w:rPr>
          <w:b/>
          <w:bCs/>
          <w:color w:val="808080"/>
          <w:sz w:val="26"/>
          <w:szCs w:val="26"/>
        </w:rPr>
        <w:t xml:space="preserve">14 </w:t>
      </w:r>
      <w:r w:rsidR="009635D6" w:rsidRPr="007F75C4">
        <w:rPr>
          <w:b/>
          <w:bCs/>
          <w:color w:val="808080"/>
          <w:sz w:val="26"/>
          <w:szCs w:val="26"/>
        </w:rPr>
        <w:t>€</w:t>
      </w:r>
      <w:r w:rsidR="009635D6" w:rsidRPr="007F75C4">
        <w:rPr>
          <w:color w:val="808080"/>
          <w:sz w:val="26"/>
          <w:szCs w:val="26"/>
        </w:rPr>
        <w:t xml:space="preserve"> par</w:t>
      </w:r>
      <w:r w:rsidRPr="007F75C4">
        <w:rPr>
          <w:b/>
          <w:color w:val="808080"/>
          <w:sz w:val="26"/>
          <w:szCs w:val="26"/>
        </w:rPr>
        <w:t xml:space="preserve"> personne pour l’année</w:t>
      </w:r>
      <w:r w:rsidRPr="007F75C4">
        <w:rPr>
          <w:color w:val="808080"/>
          <w:sz w:val="26"/>
          <w:szCs w:val="26"/>
        </w:rPr>
        <w:t>)</w:t>
      </w:r>
      <w:r w:rsidR="00A473F3" w:rsidRPr="007F75C4">
        <w:rPr>
          <w:color w:val="808080"/>
          <w:sz w:val="26"/>
          <w:szCs w:val="26"/>
        </w:rPr>
        <w:tab/>
      </w:r>
      <w:r w:rsidRPr="007F75C4">
        <w:rPr>
          <w:color w:val="808080"/>
          <w:sz w:val="26"/>
          <w:szCs w:val="26"/>
        </w:rPr>
        <w:t xml:space="preserve">= </w:t>
      </w:r>
      <w:r w:rsidR="0044486C" w:rsidRPr="007F75C4">
        <w:rPr>
          <w:color w:val="808080"/>
          <w:sz w:val="26"/>
          <w:szCs w:val="26"/>
        </w:rPr>
        <w:tab/>
      </w:r>
      <w:r w:rsidR="00AE2605">
        <w:rPr>
          <w:color w:val="808080"/>
          <w:sz w:val="26"/>
          <w:szCs w:val="26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bookmarkStart w:id="12" w:name="Texte12"/>
      <w:r w:rsidR="00AE2605">
        <w:rPr>
          <w:color w:val="808080"/>
          <w:sz w:val="26"/>
          <w:szCs w:val="26"/>
        </w:rPr>
        <w:instrText xml:space="preserve"> FORMTEXT </w:instrText>
      </w:r>
      <w:r w:rsidR="00AE2605">
        <w:rPr>
          <w:color w:val="808080"/>
          <w:sz w:val="26"/>
          <w:szCs w:val="26"/>
        </w:rPr>
      </w:r>
      <w:r w:rsidR="00AE2605">
        <w:rPr>
          <w:color w:val="808080"/>
          <w:sz w:val="26"/>
          <w:szCs w:val="26"/>
        </w:rPr>
        <w:fldChar w:fldCharType="separate"/>
      </w:r>
      <w:r w:rsidR="00AE2605">
        <w:rPr>
          <w:noProof/>
          <w:color w:val="808080"/>
          <w:sz w:val="26"/>
          <w:szCs w:val="26"/>
        </w:rPr>
        <w:t> </w:t>
      </w:r>
      <w:r w:rsidR="00AE2605">
        <w:rPr>
          <w:noProof/>
          <w:color w:val="808080"/>
          <w:sz w:val="26"/>
          <w:szCs w:val="26"/>
        </w:rPr>
        <w:t> </w:t>
      </w:r>
      <w:r w:rsidR="00AE2605">
        <w:rPr>
          <w:noProof/>
          <w:color w:val="808080"/>
          <w:sz w:val="26"/>
          <w:szCs w:val="26"/>
        </w:rPr>
        <w:t> </w:t>
      </w:r>
      <w:r w:rsidR="00AE2605">
        <w:rPr>
          <w:noProof/>
          <w:color w:val="808080"/>
          <w:sz w:val="26"/>
          <w:szCs w:val="26"/>
        </w:rPr>
        <w:t> </w:t>
      </w:r>
      <w:r w:rsidR="00AE2605">
        <w:rPr>
          <w:noProof/>
          <w:color w:val="808080"/>
          <w:sz w:val="26"/>
          <w:szCs w:val="26"/>
        </w:rPr>
        <w:t> </w:t>
      </w:r>
      <w:r w:rsidR="00AE2605">
        <w:rPr>
          <w:color w:val="808080"/>
          <w:sz w:val="26"/>
          <w:szCs w:val="26"/>
        </w:rPr>
        <w:fldChar w:fldCharType="end"/>
      </w:r>
      <w:bookmarkEnd w:id="12"/>
      <w:r w:rsidR="0044486C" w:rsidRPr="007F75C4">
        <w:rPr>
          <w:color w:val="808080"/>
          <w:sz w:val="26"/>
          <w:szCs w:val="26"/>
        </w:rPr>
        <w:tab/>
      </w:r>
      <w:r w:rsidRPr="007F75C4">
        <w:rPr>
          <w:color w:val="808080"/>
          <w:sz w:val="26"/>
          <w:szCs w:val="26"/>
        </w:rPr>
        <w:t>€</w:t>
      </w:r>
    </w:p>
    <w:p w14:paraId="1E85446A" w14:textId="77777777" w:rsidR="00566D0C" w:rsidRPr="007F75C4" w:rsidRDefault="00566D0C" w:rsidP="0044486C">
      <w:pPr>
        <w:tabs>
          <w:tab w:val="left" w:pos="567"/>
          <w:tab w:val="left" w:pos="7088"/>
          <w:tab w:val="left" w:pos="7513"/>
          <w:tab w:val="right" w:pos="9072"/>
          <w:tab w:val="right" w:pos="9639"/>
        </w:tabs>
        <w:rPr>
          <w:color w:val="808080"/>
          <w:sz w:val="26"/>
          <w:szCs w:val="26"/>
        </w:rPr>
      </w:pPr>
    </w:p>
    <w:p w14:paraId="799E6B53" w14:textId="489445B4" w:rsidR="00566D0C" w:rsidRPr="007F75C4" w:rsidRDefault="00566D0C" w:rsidP="0044486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  <w:sz w:val="26"/>
          <w:szCs w:val="26"/>
        </w:rPr>
      </w:pPr>
      <w:r w:rsidRPr="007F75C4">
        <w:rPr>
          <w:rFonts w:ascii="Wingdings" w:hAnsi="Wingdings"/>
          <w:color w:val="808080"/>
          <w:sz w:val="26"/>
          <w:szCs w:val="26"/>
        </w:rPr>
        <w:tab/>
      </w:r>
      <w:r w:rsidR="000E3523" w:rsidRPr="007F75C4">
        <w:rPr>
          <w:rFonts w:ascii="Wingdings" w:hAnsi="Wingdings"/>
          <w:color w:val="808080"/>
          <w:sz w:val="26"/>
          <w:szCs w:val="26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0E3523" w:rsidRPr="007F75C4">
        <w:rPr>
          <w:rFonts w:ascii="Wingdings" w:hAnsi="Wingdings"/>
          <w:color w:val="808080"/>
          <w:sz w:val="26"/>
          <w:szCs w:val="26"/>
        </w:rPr>
        <w:instrText xml:space="preserve"> FORMCHECKBOX </w:instrText>
      </w:r>
      <w:r w:rsidR="00000000">
        <w:rPr>
          <w:rFonts w:ascii="Wingdings" w:hAnsi="Wingdings"/>
          <w:color w:val="808080"/>
          <w:sz w:val="26"/>
          <w:szCs w:val="26"/>
        </w:rPr>
      </w:r>
      <w:r w:rsidR="00000000">
        <w:rPr>
          <w:rFonts w:ascii="Wingdings" w:hAnsi="Wingdings"/>
          <w:color w:val="808080"/>
          <w:sz w:val="26"/>
          <w:szCs w:val="26"/>
        </w:rPr>
        <w:fldChar w:fldCharType="separate"/>
      </w:r>
      <w:r w:rsidR="000E3523" w:rsidRPr="007F75C4">
        <w:rPr>
          <w:rFonts w:ascii="Wingdings" w:hAnsi="Wingdings"/>
          <w:color w:val="808080"/>
          <w:sz w:val="26"/>
          <w:szCs w:val="26"/>
        </w:rPr>
        <w:fldChar w:fldCharType="end"/>
      </w:r>
      <w:bookmarkEnd w:id="13"/>
      <w:r w:rsidR="00B173B2" w:rsidRPr="007F75C4">
        <w:rPr>
          <w:color w:val="808080"/>
          <w:sz w:val="26"/>
          <w:szCs w:val="26"/>
        </w:rPr>
        <w:t xml:space="preserve"> U</w:t>
      </w:r>
      <w:r w:rsidRPr="007F75C4">
        <w:rPr>
          <w:color w:val="808080"/>
          <w:sz w:val="26"/>
          <w:szCs w:val="26"/>
        </w:rPr>
        <w:t>n couple (</w:t>
      </w:r>
      <w:r w:rsidRPr="007F75C4">
        <w:rPr>
          <w:b/>
          <w:bCs/>
          <w:color w:val="808080"/>
          <w:sz w:val="26"/>
          <w:szCs w:val="26"/>
        </w:rPr>
        <w:t xml:space="preserve">25 </w:t>
      </w:r>
      <w:r w:rsidR="009635D6" w:rsidRPr="007F75C4">
        <w:rPr>
          <w:b/>
          <w:bCs/>
          <w:color w:val="808080"/>
          <w:sz w:val="26"/>
          <w:szCs w:val="26"/>
        </w:rPr>
        <w:t>€</w:t>
      </w:r>
      <w:r w:rsidR="009635D6" w:rsidRPr="007F75C4">
        <w:rPr>
          <w:color w:val="808080"/>
          <w:sz w:val="26"/>
          <w:szCs w:val="26"/>
        </w:rPr>
        <w:t xml:space="preserve"> par</w:t>
      </w:r>
      <w:r w:rsidRPr="007F75C4">
        <w:rPr>
          <w:b/>
          <w:color w:val="808080"/>
          <w:sz w:val="26"/>
          <w:szCs w:val="26"/>
        </w:rPr>
        <w:t xml:space="preserve"> couple pour </w:t>
      </w:r>
      <w:proofErr w:type="gramStart"/>
      <w:r w:rsidRPr="007F75C4">
        <w:rPr>
          <w:b/>
          <w:color w:val="808080"/>
          <w:sz w:val="26"/>
          <w:szCs w:val="26"/>
        </w:rPr>
        <w:t>l’année</w:t>
      </w:r>
      <w:r w:rsidRPr="007F75C4">
        <w:rPr>
          <w:color w:val="808080"/>
          <w:sz w:val="26"/>
          <w:szCs w:val="26"/>
        </w:rPr>
        <w:t xml:space="preserve">) </w:t>
      </w:r>
      <w:r w:rsidR="007F75C4">
        <w:rPr>
          <w:color w:val="808080"/>
          <w:sz w:val="26"/>
          <w:szCs w:val="26"/>
        </w:rPr>
        <w:t xml:space="preserve">  </w:t>
      </w:r>
      <w:proofErr w:type="gramEnd"/>
      <w:r w:rsidRPr="007F75C4">
        <w:rPr>
          <w:color w:val="808080"/>
          <w:sz w:val="26"/>
          <w:szCs w:val="26"/>
        </w:rPr>
        <w:tab/>
      </w:r>
      <w:r w:rsidR="007F75C4">
        <w:rPr>
          <w:color w:val="808080"/>
          <w:sz w:val="26"/>
          <w:szCs w:val="26"/>
        </w:rPr>
        <w:t xml:space="preserve">      </w:t>
      </w:r>
      <w:r w:rsidRPr="007F75C4">
        <w:rPr>
          <w:color w:val="808080"/>
          <w:sz w:val="26"/>
          <w:szCs w:val="26"/>
        </w:rPr>
        <w:t>=</w:t>
      </w:r>
      <w:r w:rsidR="007F75C4">
        <w:rPr>
          <w:color w:val="808080"/>
          <w:sz w:val="26"/>
          <w:szCs w:val="26"/>
        </w:rPr>
        <w:t xml:space="preserve">          </w:t>
      </w:r>
      <w:r w:rsidR="004628CE" w:rsidRPr="007F75C4">
        <w:rPr>
          <w:color w:val="808080"/>
          <w:sz w:val="26"/>
          <w:szCs w:val="26"/>
        </w:rPr>
        <w:fldChar w:fldCharType="begin">
          <w:ffData>
            <w:name w:val="Texte13"/>
            <w:enabled w:val="0"/>
            <w:calcOnExit w:val="0"/>
            <w:textInput>
              <w:type w:val="number"/>
              <w:maxLength w:val="9"/>
              <w:format w:val="0,00"/>
            </w:textInput>
          </w:ffData>
        </w:fldChar>
      </w:r>
      <w:bookmarkStart w:id="14" w:name="Texte13"/>
      <w:r w:rsidR="004628CE" w:rsidRPr="007F75C4">
        <w:rPr>
          <w:color w:val="808080"/>
          <w:sz w:val="26"/>
          <w:szCs w:val="26"/>
        </w:rPr>
        <w:instrText xml:space="preserve"> FORMTEXT </w:instrText>
      </w:r>
      <w:r w:rsidR="004628CE" w:rsidRPr="007F75C4">
        <w:rPr>
          <w:color w:val="808080"/>
          <w:sz w:val="26"/>
          <w:szCs w:val="26"/>
        </w:rPr>
      </w:r>
      <w:r w:rsidR="004628CE" w:rsidRPr="007F75C4">
        <w:rPr>
          <w:color w:val="808080"/>
          <w:sz w:val="26"/>
          <w:szCs w:val="26"/>
        </w:rPr>
        <w:fldChar w:fldCharType="separate"/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color w:val="808080"/>
          <w:sz w:val="26"/>
          <w:szCs w:val="26"/>
        </w:rPr>
        <w:fldChar w:fldCharType="end"/>
      </w:r>
      <w:bookmarkEnd w:id="14"/>
      <w:r w:rsidR="00A473F3" w:rsidRPr="007F75C4">
        <w:rPr>
          <w:color w:val="808080"/>
          <w:sz w:val="26"/>
          <w:szCs w:val="26"/>
        </w:rPr>
        <w:tab/>
      </w:r>
      <w:r w:rsidRPr="007F75C4">
        <w:rPr>
          <w:color w:val="808080"/>
          <w:sz w:val="26"/>
          <w:szCs w:val="26"/>
        </w:rPr>
        <w:t>€</w:t>
      </w:r>
    </w:p>
    <w:p w14:paraId="4D8840AB" w14:textId="77777777" w:rsidR="00566D0C" w:rsidRPr="007F75C4" w:rsidRDefault="00566D0C" w:rsidP="005A68D7">
      <w:pPr>
        <w:tabs>
          <w:tab w:val="left" w:pos="567"/>
          <w:tab w:val="left" w:pos="7088"/>
          <w:tab w:val="right" w:pos="9072"/>
        </w:tabs>
        <w:rPr>
          <w:color w:val="808080"/>
          <w:sz w:val="26"/>
          <w:szCs w:val="26"/>
        </w:rPr>
      </w:pPr>
      <w:r w:rsidRPr="007F75C4">
        <w:rPr>
          <w:color w:val="808080"/>
          <w:sz w:val="26"/>
          <w:szCs w:val="26"/>
        </w:rPr>
        <w:tab/>
      </w:r>
    </w:p>
    <w:p w14:paraId="5597E09C" w14:textId="02AED975" w:rsidR="00566D0C" w:rsidRPr="007F75C4" w:rsidRDefault="00566D0C" w:rsidP="00DC5E1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  <w:sz w:val="26"/>
          <w:szCs w:val="26"/>
        </w:rPr>
      </w:pPr>
      <w:r w:rsidRPr="007F75C4">
        <w:rPr>
          <w:rFonts w:ascii="Wingdings" w:hAnsi="Wingdings"/>
          <w:color w:val="808080"/>
          <w:sz w:val="26"/>
          <w:szCs w:val="26"/>
        </w:rPr>
        <w:tab/>
      </w:r>
      <w:r w:rsidR="000E3523" w:rsidRPr="007F75C4">
        <w:rPr>
          <w:rFonts w:ascii="Wingdings" w:hAnsi="Wingdings"/>
          <w:color w:val="808080"/>
          <w:sz w:val="26"/>
          <w:szCs w:val="26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r w:rsidR="000E3523" w:rsidRPr="007F75C4">
        <w:rPr>
          <w:rFonts w:ascii="Wingdings" w:hAnsi="Wingdings"/>
          <w:color w:val="808080"/>
          <w:sz w:val="26"/>
          <w:szCs w:val="26"/>
        </w:rPr>
        <w:instrText xml:space="preserve"> FORMCHECKBOX </w:instrText>
      </w:r>
      <w:r w:rsidR="00000000">
        <w:rPr>
          <w:rFonts w:ascii="Wingdings" w:hAnsi="Wingdings"/>
          <w:color w:val="808080"/>
          <w:sz w:val="26"/>
          <w:szCs w:val="26"/>
        </w:rPr>
      </w:r>
      <w:r w:rsidR="00000000">
        <w:rPr>
          <w:rFonts w:ascii="Wingdings" w:hAnsi="Wingdings"/>
          <w:color w:val="808080"/>
          <w:sz w:val="26"/>
          <w:szCs w:val="26"/>
        </w:rPr>
        <w:fldChar w:fldCharType="separate"/>
      </w:r>
      <w:r w:rsidR="000E3523" w:rsidRPr="007F75C4">
        <w:rPr>
          <w:rFonts w:ascii="Wingdings" w:hAnsi="Wingdings"/>
          <w:color w:val="808080"/>
          <w:sz w:val="26"/>
          <w:szCs w:val="26"/>
        </w:rPr>
        <w:fldChar w:fldCharType="end"/>
      </w:r>
      <w:r w:rsidRPr="007F75C4">
        <w:rPr>
          <w:color w:val="808080"/>
          <w:sz w:val="26"/>
          <w:szCs w:val="26"/>
        </w:rPr>
        <w:t xml:space="preserve"> </w:t>
      </w:r>
      <w:r w:rsidR="00B27131" w:rsidRPr="007F75C4">
        <w:rPr>
          <w:color w:val="808080"/>
          <w:sz w:val="26"/>
          <w:szCs w:val="26"/>
        </w:rPr>
        <w:t>Un</w:t>
      </w:r>
      <w:r w:rsidRPr="007F75C4">
        <w:rPr>
          <w:color w:val="808080"/>
          <w:sz w:val="26"/>
          <w:szCs w:val="26"/>
        </w:rPr>
        <w:t xml:space="preserve"> don </w:t>
      </w:r>
      <w:r w:rsidR="00326C3C" w:rsidRPr="007F75C4">
        <w:rPr>
          <w:color w:val="808080"/>
          <w:sz w:val="26"/>
          <w:szCs w:val="26"/>
        </w:rPr>
        <w:t xml:space="preserve">en direct, sans passer par </w:t>
      </w:r>
      <w:r w:rsidR="007F75C4" w:rsidRPr="007F75C4">
        <w:rPr>
          <w:color w:val="808080"/>
          <w:sz w:val="26"/>
          <w:szCs w:val="26"/>
        </w:rPr>
        <w:t>« </w:t>
      </w:r>
      <w:proofErr w:type="spellStart"/>
      <w:r w:rsidR="00326C3C" w:rsidRPr="007F75C4">
        <w:rPr>
          <w:b/>
          <w:bCs/>
          <w:color w:val="808080"/>
          <w:sz w:val="26"/>
          <w:szCs w:val="26"/>
        </w:rPr>
        <w:t>HelloAsso</w:t>
      </w:r>
      <w:proofErr w:type="spellEnd"/>
      <w:r w:rsidR="007F75C4" w:rsidRPr="007F75C4">
        <w:rPr>
          <w:color w:val="808080"/>
          <w:sz w:val="26"/>
          <w:szCs w:val="26"/>
        </w:rPr>
        <w:t> »</w:t>
      </w:r>
      <w:r w:rsidR="001544C5" w:rsidRPr="007F75C4">
        <w:rPr>
          <w:color w:val="808080"/>
          <w:sz w:val="26"/>
          <w:szCs w:val="26"/>
        </w:rPr>
        <w:tab/>
      </w:r>
      <w:r w:rsidR="007F75C4">
        <w:rPr>
          <w:color w:val="808080"/>
          <w:sz w:val="26"/>
          <w:szCs w:val="26"/>
        </w:rPr>
        <w:t xml:space="preserve">      </w:t>
      </w:r>
      <w:r w:rsidRPr="007F75C4">
        <w:rPr>
          <w:color w:val="808080"/>
          <w:sz w:val="26"/>
          <w:szCs w:val="26"/>
        </w:rPr>
        <w:t>=</w:t>
      </w:r>
      <w:r w:rsidR="00DC5E1C" w:rsidRPr="007F75C4">
        <w:rPr>
          <w:color w:val="808080"/>
          <w:sz w:val="26"/>
          <w:szCs w:val="26"/>
        </w:rPr>
        <w:tab/>
      </w:r>
      <w:r w:rsidR="004628CE" w:rsidRPr="007F75C4">
        <w:rPr>
          <w:color w:val="808080"/>
          <w:sz w:val="26"/>
          <w:szCs w:val="26"/>
        </w:rPr>
        <w:fldChar w:fldCharType="begin">
          <w:ffData>
            <w:name w:val="Texte14"/>
            <w:enabled w:val="0"/>
            <w:calcOnExit w:val="0"/>
            <w:textInput>
              <w:type w:val="number"/>
              <w:maxLength w:val="9"/>
              <w:format w:val="0,00"/>
            </w:textInput>
          </w:ffData>
        </w:fldChar>
      </w:r>
      <w:bookmarkStart w:id="15" w:name="Texte14"/>
      <w:r w:rsidR="004628CE" w:rsidRPr="007F75C4">
        <w:rPr>
          <w:color w:val="808080"/>
          <w:sz w:val="26"/>
          <w:szCs w:val="26"/>
        </w:rPr>
        <w:instrText xml:space="preserve"> FORMTEXT </w:instrText>
      </w:r>
      <w:r w:rsidR="004628CE" w:rsidRPr="007F75C4">
        <w:rPr>
          <w:color w:val="808080"/>
          <w:sz w:val="26"/>
          <w:szCs w:val="26"/>
        </w:rPr>
      </w:r>
      <w:r w:rsidR="004628CE" w:rsidRPr="007F75C4">
        <w:rPr>
          <w:color w:val="808080"/>
          <w:sz w:val="26"/>
          <w:szCs w:val="26"/>
        </w:rPr>
        <w:fldChar w:fldCharType="separate"/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noProof/>
          <w:color w:val="808080"/>
          <w:sz w:val="26"/>
          <w:szCs w:val="26"/>
        </w:rPr>
        <w:t> </w:t>
      </w:r>
      <w:r w:rsidR="004628CE" w:rsidRPr="007F75C4">
        <w:rPr>
          <w:color w:val="808080"/>
          <w:sz w:val="26"/>
          <w:szCs w:val="26"/>
        </w:rPr>
        <w:fldChar w:fldCharType="end"/>
      </w:r>
      <w:bookmarkEnd w:id="15"/>
      <w:r w:rsidR="001544C5" w:rsidRPr="007F75C4">
        <w:rPr>
          <w:color w:val="808080"/>
          <w:sz w:val="26"/>
          <w:szCs w:val="26"/>
        </w:rPr>
        <w:tab/>
      </w:r>
      <w:r w:rsidRPr="007F75C4">
        <w:rPr>
          <w:color w:val="808080"/>
          <w:sz w:val="26"/>
          <w:szCs w:val="26"/>
        </w:rPr>
        <w:t>€</w:t>
      </w:r>
    </w:p>
    <w:p w14:paraId="3E90B1E4" w14:textId="78BC2E50" w:rsidR="001544C5" w:rsidRPr="007F75C4" w:rsidRDefault="001544C5" w:rsidP="00A473F3">
      <w:pPr>
        <w:tabs>
          <w:tab w:val="left" w:pos="567"/>
          <w:tab w:val="left" w:pos="7088"/>
          <w:tab w:val="left" w:pos="7938"/>
          <w:tab w:val="right" w:pos="9072"/>
        </w:tabs>
        <w:rPr>
          <w:color w:val="808080"/>
          <w:sz w:val="26"/>
          <w:szCs w:val="26"/>
        </w:rPr>
      </w:pPr>
      <w:r w:rsidRPr="007F75C4">
        <w:rPr>
          <w:color w:val="808080"/>
          <w:sz w:val="26"/>
          <w:szCs w:val="26"/>
        </w:rPr>
        <w:tab/>
      </w:r>
    </w:p>
    <w:p w14:paraId="50053CE9" w14:textId="436B13BE" w:rsidR="001544C5" w:rsidRDefault="001544C5" w:rsidP="00DC5E1C">
      <w:pPr>
        <w:tabs>
          <w:tab w:val="left" w:pos="3969"/>
          <w:tab w:val="left" w:pos="7088"/>
          <w:tab w:val="left" w:pos="7513"/>
          <w:tab w:val="left" w:pos="8364"/>
          <w:tab w:val="right" w:pos="9072"/>
        </w:tabs>
        <w:rPr>
          <w:color w:val="808080"/>
          <w:sz w:val="26"/>
          <w:szCs w:val="26"/>
        </w:rPr>
      </w:pPr>
      <w:r w:rsidRPr="007F75C4">
        <w:rPr>
          <w:color w:val="808080"/>
          <w:sz w:val="26"/>
          <w:szCs w:val="26"/>
        </w:rPr>
        <w:tab/>
      </w:r>
      <w:r w:rsidRPr="007F75C4">
        <w:rPr>
          <w:b/>
          <w:color w:val="808080"/>
          <w:sz w:val="26"/>
          <w:szCs w:val="26"/>
        </w:rPr>
        <w:t>Soit un montant total de </w:t>
      </w:r>
      <w:r w:rsidRPr="007F75C4">
        <w:rPr>
          <w:color w:val="808080"/>
          <w:sz w:val="26"/>
          <w:szCs w:val="26"/>
        </w:rPr>
        <w:t xml:space="preserve">: </w:t>
      </w:r>
      <w:r w:rsidRPr="007F75C4">
        <w:rPr>
          <w:color w:val="808080"/>
          <w:sz w:val="26"/>
          <w:szCs w:val="26"/>
        </w:rPr>
        <w:tab/>
        <w:t>=</w:t>
      </w:r>
      <w:r w:rsidR="00DC5E1C" w:rsidRPr="007F75C4">
        <w:rPr>
          <w:color w:val="808080"/>
          <w:sz w:val="26"/>
          <w:szCs w:val="26"/>
        </w:rPr>
        <w:tab/>
      </w:r>
      <w:r w:rsidR="004628CE" w:rsidRPr="007F75C4">
        <w:rPr>
          <w:color w:val="808080"/>
          <w:sz w:val="26"/>
          <w:szCs w:val="26"/>
        </w:rPr>
        <w:fldChar w:fldCharType="begin">
          <w:ffData>
            <w:name w:val="Texte15"/>
            <w:enabled w:val="0"/>
            <w:calcOnExit w:val="0"/>
            <w:textInput>
              <w:type w:val="calculated"/>
              <w:default w:val="=Texte12+Texte13+Texte14"/>
              <w:maxLength w:val="9"/>
              <w:format w:val="0,00"/>
            </w:textInput>
          </w:ffData>
        </w:fldChar>
      </w:r>
      <w:bookmarkStart w:id="16" w:name="Texte15"/>
      <w:r w:rsidR="004628CE" w:rsidRPr="007F75C4">
        <w:rPr>
          <w:color w:val="808080"/>
          <w:sz w:val="26"/>
          <w:szCs w:val="26"/>
        </w:rPr>
        <w:instrText xml:space="preserve"> FORMTEXT </w:instrText>
      </w:r>
      <w:r w:rsidR="004628CE" w:rsidRPr="007F75C4">
        <w:rPr>
          <w:color w:val="808080"/>
          <w:sz w:val="26"/>
          <w:szCs w:val="26"/>
        </w:rPr>
        <w:fldChar w:fldCharType="begin"/>
      </w:r>
      <w:r w:rsidR="004628CE" w:rsidRPr="007F75C4">
        <w:rPr>
          <w:color w:val="808080"/>
          <w:sz w:val="26"/>
          <w:szCs w:val="26"/>
        </w:rPr>
        <w:instrText xml:space="preserve"> =Texte12+Texte13+Texte14 </w:instrText>
      </w:r>
      <w:r w:rsidR="004628CE" w:rsidRPr="007F75C4">
        <w:rPr>
          <w:color w:val="808080"/>
          <w:sz w:val="26"/>
          <w:szCs w:val="26"/>
        </w:rPr>
        <w:fldChar w:fldCharType="separate"/>
      </w:r>
      <w:r w:rsidR="004628CE" w:rsidRPr="007F75C4">
        <w:rPr>
          <w:noProof/>
          <w:color w:val="808080"/>
          <w:sz w:val="26"/>
          <w:szCs w:val="26"/>
        </w:rPr>
        <w:instrText>0</w:instrText>
      </w:r>
      <w:r w:rsidR="004628CE" w:rsidRPr="007F75C4">
        <w:rPr>
          <w:color w:val="808080"/>
          <w:sz w:val="26"/>
          <w:szCs w:val="26"/>
        </w:rPr>
        <w:fldChar w:fldCharType="end"/>
      </w:r>
      <w:r w:rsidR="004628CE" w:rsidRPr="007F75C4">
        <w:rPr>
          <w:color w:val="808080"/>
          <w:sz w:val="26"/>
          <w:szCs w:val="26"/>
        </w:rPr>
      </w:r>
      <w:r w:rsidR="004628CE" w:rsidRPr="007F75C4">
        <w:rPr>
          <w:color w:val="808080"/>
          <w:sz w:val="26"/>
          <w:szCs w:val="26"/>
        </w:rPr>
        <w:fldChar w:fldCharType="separate"/>
      </w:r>
      <w:r w:rsidR="004628CE" w:rsidRPr="007F75C4">
        <w:rPr>
          <w:noProof/>
          <w:color w:val="808080"/>
          <w:sz w:val="26"/>
          <w:szCs w:val="26"/>
        </w:rPr>
        <w:t>0,00</w:t>
      </w:r>
      <w:r w:rsidR="004628CE" w:rsidRPr="007F75C4">
        <w:rPr>
          <w:color w:val="808080"/>
          <w:sz w:val="26"/>
          <w:szCs w:val="26"/>
        </w:rPr>
        <w:fldChar w:fldCharType="end"/>
      </w:r>
      <w:bookmarkEnd w:id="16"/>
      <w:r w:rsidRPr="007F75C4">
        <w:rPr>
          <w:color w:val="808080"/>
          <w:sz w:val="26"/>
          <w:szCs w:val="26"/>
        </w:rPr>
        <w:tab/>
      </w:r>
      <w:r w:rsidR="007F75C4">
        <w:rPr>
          <w:color w:val="808080"/>
          <w:sz w:val="26"/>
          <w:szCs w:val="26"/>
        </w:rPr>
        <w:t xml:space="preserve">    </w:t>
      </w:r>
      <w:r w:rsidRPr="007F75C4">
        <w:rPr>
          <w:color w:val="808080"/>
          <w:sz w:val="26"/>
          <w:szCs w:val="26"/>
        </w:rPr>
        <w:t>€</w:t>
      </w:r>
      <w:r w:rsidR="00437FAD" w:rsidRPr="007F75C4">
        <w:rPr>
          <w:color w:val="808080"/>
          <w:sz w:val="26"/>
          <w:szCs w:val="26"/>
        </w:rPr>
        <w:t xml:space="preserve"> </w:t>
      </w:r>
    </w:p>
    <w:p w14:paraId="13721783" w14:textId="77777777" w:rsidR="007F75C4" w:rsidRPr="00DA24E9" w:rsidRDefault="007F75C4" w:rsidP="00DC5E1C">
      <w:pPr>
        <w:tabs>
          <w:tab w:val="left" w:pos="3969"/>
          <w:tab w:val="left" w:pos="7088"/>
          <w:tab w:val="left" w:pos="7513"/>
          <w:tab w:val="left" w:pos="8364"/>
          <w:tab w:val="right" w:pos="9072"/>
        </w:tabs>
        <w:rPr>
          <w:color w:val="808080"/>
          <w:sz w:val="16"/>
          <w:szCs w:val="16"/>
        </w:rPr>
      </w:pPr>
    </w:p>
    <w:p w14:paraId="73FEA29D" w14:textId="4E3434F9" w:rsidR="001544C5" w:rsidRDefault="00437FAD" w:rsidP="001544C5">
      <w:pPr>
        <w:tabs>
          <w:tab w:val="left" w:pos="567"/>
          <w:tab w:val="left" w:pos="5103"/>
          <w:tab w:val="left" w:pos="7088"/>
          <w:tab w:val="right" w:pos="9072"/>
        </w:tabs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CDB4" wp14:editId="31672669">
                <wp:simplePos x="0" y="0"/>
                <wp:positionH relativeFrom="column">
                  <wp:posOffset>-5787</wp:posOffset>
                </wp:positionH>
                <wp:positionV relativeFrom="paragraph">
                  <wp:posOffset>57319</wp:posOffset>
                </wp:positionV>
                <wp:extent cx="6562363" cy="277792"/>
                <wp:effectExtent l="0" t="0" r="1651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363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188D9" w14:textId="3CDF943A" w:rsidR="00437FAD" w:rsidRPr="007F75C4" w:rsidRDefault="004B0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5C4">
                              <w:rPr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="007F75C4"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7F75C4">
                              <w:rPr>
                                <w:sz w:val="20"/>
                                <w:szCs w:val="20"/>
                              </w:rPr>
                              <w:t>saisi</w:t>
                            </w:r>
                            <w:r w:rsidR="007F75C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7F75C4">
                              <w:rPr>
                                <w:sz w:val="20"/>
                                <w:szCs w:val="20"/>
                              </w:rPr>
                              <w:t xml:space="preserve"> sur votre ordinateur, </w:t>
                            </w:r>
                            <w:r w:rsidR="00437FAD" w:rsidRPr="007F75C4">
                              <w:rPr>
                                <w:sz w:val="20"/>
                                <w:szCs w:val="20"/>
                              </w:rPr>
                              <w:t>Double clic</w:t>
                            </w:r>
                            <w:r w:rsidR="00F10F1F" w:rsidRPr="007F75C4">
                              <w:rPr>
                                <w:sz w:val="20"/>
                                <w:szCs w:val="20"/>
                              </w:rPr>
                              <w:t xml:space="preserve"> ou clic droit</w:t>
                            </w:r>
                            <w:r w:rsidR="00437FAD" w:rsidRPr="007F75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D8B" w:rsidRPr="007F75C4">
                              <w:rPr>
                                <w:sz w:val="20"/>
                                <w:szCs w:val="20"/>
                              </w:rPr>
                              <w:t>sur la zone grisée</w:t>
                            </w:r>
                            <w:r w:rsidR="004F3DFC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B5D8B" w:rsidRPr="007F75C4">
                              <w:rPr>
                                <w:sz w:val="20"/>
                                <w:szCs w:val="20"/>
                              </w:rPr>
                              <w:t xml:space="preserve">OK </w:t>
                            </w:r>
                            <w:r w:rsidRPr="007F75C4">
                              <w:rPr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="00CB5D8B" w:rsidRPr="007F75C4">
                              <w:rPr>
                                <w:sz w:val="20"/>
                                <w:szCs w:val="20"/>
                              </w:rPr>
                              <w:t>additionner</w:t>
                            </w:r>
                            <w:r w:rsidR="004F3DFC">
                              <w:rPr>
                                <w:sz w:val="20"/>
                                <w:szCs w:val="20"/>
                              </w:rPr>
                              <w:t xml:space="preserve"> montant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CD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45pt;margin-top:4.5pt;width:51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" fillcolor="white [3201]" strokeweight=".5pt">
                <v:textbox>
                  <w:txbxContent>
                    <w:p w14:paraId="214188D9" w14:textId="3CDF943A" w:rsidR="00437FAD" w:rsidRPr="007F75C4" w:rsidRDefault="004B0B13">
                      <w:pPr>
                        <w:rPr>
                          <w:sz w:val="20"/>
                          <w:szCs w:val="20"/>
                        </w:rPr>
                      </w:pPr>
                      <w:r w:rsidRPr="007F75C4">
                        <w:rPr>
                          <w:sz w:val="20"/>
                          <w:szCs w:val="20"/>
                        </w:rPr>
                        <w:t xml:space="preserve">Pour </w:t>
                      </w:r>
                      <w:r w:rsidR="007F75C4"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Pr="007F75C4">
                        <w:rPr>
                          <w:sz w:val="20"/>
                          <w:szCs w:val="20"/>
                        </w:rPr>
                        <w:t>saisi</w:t>
                      </w:r>
                      <w:r w:rsidR="007F75C4">
                        <w:rPr>
                          <w:sz w:val="20"/>
                          <w:szCs w:val="20"/>
                        </w:rPr>
                        <w:t>e</w:t>
                      </w:r>
                      <w:r w:rsidRPr="007F75C4">
                        <w:rPr>
                          <w:sz w:val="20"/>
                          <w:szCs w:val="20"/>
                        </w:rPr>
                        <w:t xml:space="preserve"> sur votre ordinateur, </w:t>
                      </w:r>
                      <w:r w:rsidR="00437FAD" w:rsidRPr="007F75C4">
                        <w:rPr>
                          <w:sz w:val="20"/>
                          <w:szCs w:val="20"/>
                        </w:rPr>
                        <w:t>Double clic</w:t>
                      </w:r>
                      <w:r w:rsidR="00F10F1F" w:rsidRPr="007F75C4">
                        <w:rPr>
                          <w:sz w:val="20"/>
                          <w:szCs w:val="20"/>
                        </w:rPr>
                        <w:t xml:space="preserve"> ou clic droit</w:t>
                      </w:r>
                      <w:r w:rsidR="00437FAD" w:rsidRPr="007F75C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5D8B" w:rsidRPr="007F75C4">
                        <w:rPr>
                          <w:sz w:val="20"/>
                          <w:szCs w:val="20"/>
                        </w:rPr>
                        <w:t>sur la zone grisée</w:t>
                      </w:r>
                      <w:r w:rsidR="004F3DFC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="00CB5D8B" w:rsidRPr="007F75C4">
                        <w:rPr>
                          <w:sz w:val="20"/>
                          <w:szCs w:val="20"/>
                        </w:rPr>
                        <w:t xml:space="preserve">OK </w:t>
                      </w:r>
                      <w:r w:rsidRPr="007F75C4">
                        <w:rPr>
                          <w:sz w:val="20"/>
                          <w:szCs w:val="20"/>
                        </w:rPr>
                        <w:t xml:space="preserve">pour </w:t>
                      </w:r>
                      <w:r w:rsidR="00CB5D8B" w:rsidRPr="007F75C4">
                        <w:rPr>
                          <w:sz w:val="20"/>
                          <w:szCs w:val="20"/>
                        </w:rPr>
                        <w:t>additionner</w:t>
                      </w:r>
                      <w:r w:rsidR="004F3DFC">
                        <w:rPr>
                          <w:sz w:val="20"/>
                          <w:szCs w:val="20"/>
                        </w:rPr>
                        <w:t xml:space="preserve"> montant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32F8BB87" w14:textId="77777777" w:rsidR="004B0B13" w:rsidRDefault="004B0B13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color w:val="808080"/>
        </w:rPr>
      </w:pPr>
    </w:p>
    <w:p w14:paraId="0C3AD985" w14:textId="33432BEC" w:rsidR="00437FAD" w:rsidRDefault="004B0B13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2D0C" wp14:editId="7EC1A3DC">
                <wp:simplePos x="0" y="0"/>
                <wp:positionH relativeFrom="column">
                  <wp:posOffset>4762982</wp:posOffset>
                </wp:positionH>
                <wp:positionV relativeFrom="paragraph">
                  <wp:posOffset>163242</wp:posOffset>
                </wp:positionV>
                <wp:extent cx="1794076" cy="277793"/>
                <wp:effectExtent l="0" t="0" r="9525" b="14605"/>
                <wp:wrapNone/>
                <wp:docPr id="114320968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277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DEA4B" w14:textId="397600AB" w:rsidR="004B0B13" w:rsidRPr="004B0B13" w:rsidRDefault="004B0B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0B13">
                              <w:rPr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4B0B13">
                              <w:rPr>
                                <w:sz w:val="22"/>
                                <w:szCs w:val="22"/>
                              </w:rPr>
                              <w:t xml:space="preserve"> l’ordre 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4B0B13">
                              <w:rPr>
                                <w:sz w:val="22"/>
                                <w:szCs w:val="22"/>
                              </w:rPr>
                              <w:t>A.M.V.J.O.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2D0C" id="Zone de texte 1" o:spid="_x0000_s1027" type="#_x0000_t202" style="position:absolute;margin-left:375.05pt;margin-top:12.85pt;width:141.2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" fillcolor="white [3201]" strokeweight=".5pt">
                <v:textbox>
                  <w:txbxContent>
                    <w:p w14:paraId="3DBDEA4B" w14:textId="397600AB" w:rsidR="004B0B13" w:rsidRPr="004B0B13" w:rsidRDefault="004B0B1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4B0B13"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4B0B13">
                        <w:rPr>
                          <w:sz w:val="22"/>
                          <w:szCs w:val="22"/>
                        </w:rPr>
                        <w:t xml:space="preserve"> l’ordre de</w:t>
                      </w:r>
                      <w:r>
                        <w:rPr>
                          <w:sz w:val="22"/>
                          <w:szCs w:val="22"/>
                        </w:rPr>
                        <w:t xml:space="preserve"> : </w:t>
                      </w:r>
                      <w:r w:rsidRPr="004B0B13">
                        <w:rPr>
                          <w:sz w:val="22"/>
                          <w:szCs w:val="22"/>
                        </w:rPr>
                        <w:t>A.M.V.J.O.</w:t>
                      </w:r>
                    </w:p>
                  </w:txbxContent>
                </v:textbox>
              </v:shape>
            </w:pict>
          </mc:Fallback>
        </mc:AlternateContent>
      </w:r>
    </w:p>
    <w:p w14:paraId="0AB1576D" w14:textId="4BFE7789" w:rsidR="001544C5" w:rsidRDefault="001544C5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rFonts w:ascii="Wingdings" w:hAnsi="Wingdings"/>
          <w:color w:val="808080"/>
        </w:rPr>
      </w:pPr>
      <w:r w:rsidRPr="00622F7D">
        <w:rPr>
          <w:color w:val="808080"/>
        </w:rPr>
        <w:t xml:space="preserve">Mode de paiement : </w:t>
      </w:r>
      <w:r w:rsidR="00BA174F">
        <w:rPr>
          <w:color w:val="808080"/>
        </w:rPr>
        <w:t xml:space="preserve">Espèces </w:t>
      </w:r>
      <w:r w:rsidR="00B27131">
        <w:rPr>
          <w:rFonts w:ascii="Wingdings" w:hAnsi="Wingdings"/>
          <w:color w:val="8080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"/>
      <w:r w:rsidR="00B27131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B27131">
        <w:rPr>
          <w:rFonts w:ascii="Wingdings" w:hAnsi="Wingdings"/>
          <w:color w:val="808080"/>
        </w:rPr>
        <w:fldChar w:fldCharType="end"/>
      </w:r>
      <w:bookmarkEnd w:id="17"/>
      <w:r w:rsidR="00BA174F" w:rsidRPr="00622F7D">
        <w:rPr>
          <w:color w:val="808080"/>
        </w:rPr>
        <w:t xml:space="preserve">  </w:t>
      </w:r>
      <w:r w:rsidR="00EB2711">
        <w:rPr>
          <w:color w:val="808080"/>
        </w:rPr>
        <w:t>Virement bancaire</w:t>
      </w:r>
      <w:r w:rsidRPr="00622F7D">
        <w:rPr>
          <w:color w:val="808080"/>
        </w:rPr>
        <w:t xml:space="preserve">  </w:t>
      </w:r>
      <w:r w:rsidR="00B27131">
        <w:rPr>
          <w:rFonts w:ascii="Wingdings" w:hAnsi="Wingdings"/>
          <w:color w:val="8080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B27131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B27131">
        <w:rPr>
          <w:rFonts w:ascii="Wingdings" w:hAnsi="Wingdings"/>
          <w:color w:val="808080"/>
        </w:rPr>
        <w:fldChar w:fldCharType="end"/>
      </w:r>
      <w:bookmarkEnd w:id="18"/>
      <w:r w:rsidRPr="00622F7D">
        <w:rPr>
          <w:color w:val="808080"/>
        </w:rPr>
        <w:t xml:space="preserve">  Chèque </w:t>
      </w:r>
      <w:r w:rsidR="000E3523">
        <w:rPr>
          <w:rFonts w:ascii="Wingdings" w:hAnsi="Wingdings"/>
          <w:color w:val="808080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bookmarkStart w:id="19" w:name="CaseACocher5"/>
      <w:r w:rsidR="000E3523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9"/>
      <w:r w:rsidR="004B0B13">
        <w:rPr>
          <w:rFonts w:ascii="Wingdings" w:hAnsi="Wingdings"/>
          <w:color w:val="808080"/>
        </w:rPr>
        <w:t xml:space="preserve"> </w:t>
      </w:r>
    </w:p>
    <w:p w14:paraId="3924CB65" w14:textId="77777777" w:rsidR="00B27131" w:rsidRPr="00DA24E9" w:rsidRDefault="00B27131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color w:val="808080"/>
          <w:sz w:val="16"/>
          <w:szCs w:val="16"/>
        </w:rPr>
      </w:pPr>
    </w:p>
    <w:p w14:paraId="670483DA" w14:textId="77777777" w:rsidR="004B0B13" w:rsidRDefault="004B0B13" w:rsidP="0047539B">
      <w:pPr>
        <w:jc w:val="center"/>
        <w:rPr>
          <w:color w:val="808080"/>
          <w:sz w:val="22"/>
          <w:szCs w:val="22"/>
        </w:rPr>
      </w:pPr>
    </w:p>
    <w:p w14:paraId="00AB8CBE" w14:textId="25145F89" w:rsidR="0047539B" w:rsidRPr="00584083" w:rsidRDefault="0047539B" w:rsidP="00584083">
      <w:pPr>
        <w:jc w:val="center"/>
        <w:rPr>
          <w:color w:val="FF0000"/>
        </w:rPr>
      </w:pPr>
      <w:r w:rsidRPr="004F3DFC">
        <w:rPr>
          <w:color w:val="808080"/>
        </w:rPr>
        <w:t>Pour un virement bancaire veuillez indiquer </w:t>
      </w:r>
      <w:r w:rsidRPr="004F3DFC">
        <w:rPr>
          <w:color w:val="FF0000"/>
        </w:rPr>
        <w:t>Nom et Prénom suivie de : ADH-AMVJO-2024</w:t>
      </w:r>
    </w:p>
    <w:p w14:paraId="0B708D6E" w14:textId="77777777" w:rsidR="00AE2605" w:rsidRPr="00584083" w:rsidRDefault="00C82127" w:rsidP="00C82127">
      <w:pPr>
        <w:jc w:val="center"/>
        <w:rPr>
          <w:sz w:val="28"/>
          <w:szCs w:val="28"/>
        </w:rPr>
      </w:pPr>
      <w:r w:rsidRPr="00584083">
        <w:rPr>
          <w:sz w:val="28"/>
          <w:szCs w:val="28"/>
        </w:rPr>
        <w:t>IBAN - Identifiant international d</w:t>
      </w:r>
      <w:r w:rsidR="00AE2605" w:rsidRPr="00584083">
        <w:rPr>
          <w:sz w:val="28"/>
          <w:szCs w:val="28"/>
        </w:rPr>
        <w:t>u</w:t>
      </w:r>
      <w:r w:rsidRPr="00584083">
        <w:rPr>
          <w:sz w:val="28"/>
          <w:szCs w:val="28"/>
        </w:rPr>
        <w:t xml:space="preserve"> compte </w:t>
      </w:r>
      <w:r w:rsidR="00AE2605" w:rsidRPr="00584083">
        <w:rPr>
          <w:sz w:val="28"/>
          <w:szCs w:val="28"/>
        </w:rPr>
        <w:t>AMVJO</w:t>
      </w:r>
    </w:p>
    <w:p w14:paraId="5073A3C6" w14:textId="29D5D59C" w:rsidR="00DC5E1C" w:rsidRPr="00584083" w:rsidRDefault="00C82127" w:rsidP="00C82127">
      <w:pPr>
        <w:jc w:val="center"/>
        <w:rPr>
          <w:sz w:val="28"/>
          <w:szCs w:val="28"/>
        </w:rPr>
      </w:pPr>
      <w:r w:rsidRPr="00584083">
        <w:rPr>
          <w:sz w:val="28"/>
          <w:szCs w:val="28"/>
        </w:rPr>
        <w:t xml:space="preserve">FR7120041010090742291J03087 </w:t>
      </w:r>
      <w:r w:rsidR="0047539B" w:rsidRPr="00584083">
        <w:rPr>
          <w:sz w:val="28"/>
          <w:szCs w:val="28"/>
        </w:rPr>
        <w:t>–</w:t>
      </w:r>
      <w:r w:rsidRPr="00584083">
        <w:rPr>
          <w:sz w:val="28"/>
          <w:szCs w:val="28"/>
        </w:rPr>
        <w:t xml:space="preserve"> PSSTFRPPMON</w:t>
      </w:r>
    </w:p>
    <w:p w14:paraId="1BDFB445" w14:textId="77777777" w:rsidR="00FE644A" w:rsidRDefault="00FE644A" w:rsidP="00584083">
      <w:pPr>
        <w:jc w:val="center"/>
      </w:pPr>
      <w:r>
        <w:rPr>
          <w:b/>
          <w:bCs/>
          <w:color w:val="000000" w:themeColor="text1"/>
          <w:sz w:val="22"/>
          <w:szCs w:val="22"/>
        </w:rPr>
        <w:t xml:space="preserve">Et </w:t>
      </w:r>
      <w:r w:rsidRPr="000F0001">
        <w:rPr>
          <w:b/>
          <w:bCs/>
          <w:color w:val="000000" w:themeColor="text1"/>
          <w:sz w:val="22"/>
          <w:szCs w:val="22"/>
        </w:rPr>
        <w:t>envoyer ce formulaire à</w:t>
      </w:r>
      <w:r>
        <w:rPr>
          <w:b/>
          <w:bCs/>
          <w:color w:val="000000" w:themeColor="text1"/>
          <w:sz w:val="22"/>
          <w:szCs w:val="22"/>
        </w:rPr>
        <w:t> : contact@amvjo.org</w:t>
      </w:r>
    </w:p>
    <w:p w14:paraId="0F77D8D5" w14:textId="77777777" w:rsidR="0047539B" w:rsidRDefault="0047539B" w:rsidP="0047539B">
      <w:pPr>
        <w:rPr>
          <w:color w:val="808080"/>
          <w:sz w:val="22"/>
          <w:szCs w:val="22"/>
        </w:rPr>
      </w:pPr>
    </w:p>
    <w:p w14:paraId="0142984B" w14:textId="72D92546" w:rsidR="0047539B" w:rsidRPr="004F3DFC" w:rsidRDefault="0047539B" w:rsidP="0047539B">
      <w:pPr>
        <w:jc w:val="center"/>
        <w:rPr>
          <w:color w:val="808080"/>
          <w:sz w:val="28"/>
          <w:szCs w:val="28"/>
        </w:rPr>
      </w:pPr>
      <w:r w:rsidRPr="004F3DFC">
        <w:rPr>
          <w:color w:val="808080"/>
          <w:sz w:val="28"/>
          <w:szCs w:val="28"/>
        </w:rPr>
        <w:t>Pour les règlements par chèque, veuillez les envoyer au siège de l’association :</w:t>
      </w:r>
    </w:p>
    <w:p w14:paraId="4A94BDCE" w14:textId="77777777" w:rsidR="0047539B" w:rsidRPr="004F3DFC" w:rsidRDefault="0047539B" w:rsidP="0047539B">
      <w:pPr>
        <w:jc w:val="center"/>
        <w:rPr>
          <w:color w:val="FF0000"/>
          <w:sz w:val="28"/>
          <w:szCs w:val="28"/>
        </w:rPr>
      </w:pPr>
      <w:r w:rsidRPr="004F3DFC">
        <w:rPr>
          <w:color w:val="FF0000"/>
          <w:sz w:val="28"/>
          <w:szCs w:val="28"/>
        </w:rPr>
        <w:t xml:space="preserve">A.M.V.J.O.   En Mairie – Place Alexandre Laissac – 34390 OLARGUES - </w:t>
      </w:r>
    </w:p>
    <w:p w14:paraId="18F0E8DA" w14:textId="77777777" w:rsidR="00C82127" w:rsidRDefault="00C82127" w:rsidP="00B27131">
      <w:pPr>
        <w:rPr>
          <w:color w:val="808080"/>
        </w:rPr>
      </w:pPr>
    </w:p>
    <w:p w14:paraId="5316073C" w14:textId="14722CCD" w:rsidR="00566D0C" w:rsidRDefault="00DC5E1C" w:rsidP="00B27131">
      <w:pPr>
        <w:rPr>
          <w:color w:val="808080"/>
        </w:rPr>
      </w:pPr>
      <w:r w:rsidRPr="00622F7D">
        <w:rPr>
          <w:color w:val="808080"/>
        </w:rPr>
        <w:t>(Date)</w:t>
      </w:r>
      <w:r>
        <w:rPr>
          <w:color w:val="808080"/>
        </w:rPr>
        <w:t xml:space="preserve"> </w:t>
      </w:r>
      <w:r w:rsidR="00566D0C" w:rsidRPr="00622F7D">
        <w:rPr>
          <w:color w:val="808080"/>
        </w:rPr>
        <w:t xml:space="preserve">Le </w:t>
      </w:r>
      <w:r w:rsidR="00DA24E9">
        <w:rPr>
          <w:color w:val="808080"/>
        </w:rPr>
        <w:fldChar w:fldCharType="begin">
          <w:ffData>
            <w:name w:val="Texte16"/>
            <w:enabled/>
            <w:calcOnExit w:val="0"/>
            <w:textInput>
              <w:type w:val="date"/>
            </w:textInput>
          </w:ffData>
        </w:fldChar>
      </w:r>
      <w:bookmarkStart w:id="20" w:name="Texte16"/>
      <w:r w:rsidR="00DA24E9">
        <w:rPr>
          <w:color w:val="808080"/>
        </w:rPr>
        <w:instrText xml:space="preserve"> FORMTEXT </w:instrText>
      </w:r>
      <w:r w:rsidR="00DA24E9">
        <w:rPr>
          <w:color w:val="808080"/>
        </w:rPr>
      </w:r>
      <w:r w:rsidR="00DA24E9">
        <w:rPr>
          <w:color w:val="808080"/>
        </w:rPr>
        <w:fldChar w:fldCharType="separate"/>
      </w:r>
      <w:r w:rsidR="00DA24E9">
        <w:rPr>
          <w:noProof/>
          <w:color w:val="808080"/>
        </w:rPr>
        <w:t> </w:t>
      </w:r>
      <w:r w:rsidR="00DA24E9">
        <w:rPr>
          <w:noProof/>
          <w:color w:val="808080"/>
        </w:rPr>
        <w:t> </w:t>
      </w:r>
      <w:r w:rsidR="00DA24E9">
        <w:rPr>
          <w:noProof/>
          <w:color w:val="808080"/>
        </w:rPr>
        <w:t> </w:t>
      </w:r>
      <w:r w:rsidR="00DA24E9">
        <w:rPr>
          <w:noProof/>
          <w:color w:val="808080"/>
        </w:rPr>
        <w:t> </w:t>
      </w:r>
      <w:r w:rsidR="00DA24E9">
        <w:rPr>
          <w:noProof/>
          <w:color w:val="808080"/>
        </w:rPr>
        <w:t> </w:t>
      </w:r>
      <w:r w:rsidR="00DA24E9">
        <w:rPr>
          <w:color w:val="808080"/>
        </w:rPr>
        <w:fldChar w:fldCharType="end"/>
      </w:r>
      <w:bookmarkEnd w:id="20"/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 w:rsidR="00566D0C" w:rsidRPr="00622F7D">
        <w:rPr>
          <w:color w:val="808080"/>
        </w:rPr>
        <w:t>Signatures :</w:t>
      </w:r>
    </w:p>
    <w:p w14:paraId="3CEF69B9" w14:textId="77777777" w:rsidR="00DF320C" w:rsidRDefault="00DF320C" w:rsidP="00CB5D8B">
      <w:pPr>
        <w:rPr>
          <w:color w:val="808080"/>
        </w:rPr>
      </w:pPr>
    </w:p>
    <w:p w14:paraId="0A90FC42" w14:textId="77777777" w:rsidR="00BA174F" w:rsidRDefault="00BA174F" w:rsidP="00CB5D8B">
      <w:pPr>
        <w:rPr>
          <w:color w:val="808080"/>
        </w:rPr>
      </w:pPr>
    </w:p>
    <w:p w14:paraId="256878C8" w14:textId="77777777" w:rsidR="00BA174F" w:rsidRDefault="00BA174F" w:rsidP="00CB5D8B">
      <w:pPr>
        <w:rPr>
          <w:color w:val="808080"/>
        </w:rPr>
      </w:pPr>
    </w:p>
    <w:p w14:paraId="7FC765A9" w14:textId="3279BEDB" w:rsidR="00DA24E9" w:rsidRPr="00DA24E9" w:rsidRDefault="00DA24E9" w:rsidP="00DA24E9">
      <w:pPr>
        <w:rPr>
          <w:sz w:val="22"/>
          <w:szCs w:val="22"/>
        </w:rPr>
        <w:sectPr w:rsidR="00DA24E9" w:rsidRPr="00DA24E9" w:rsidSect="00AE2605">
          <w:type w:val="continuous"/>
          <w:pgSz w:w="11905" w:h="16837"/>
          <w:pgMar w:top="720" w:right="720" w:bottom="720" w:left="720" w:header="284" w:footer="397" w:gutter="0"/>
          <w:cols w:space="720"/>
          <w:docGrid w:linePitch="360"/>
        </w:sectPr>
      </w:pPr>
    </w:p>
    <w:p w14:paraId="5179D2EA" w14:textId="77777777" w:rsidR="00983E26" w:rsidRDefault="00983E26" w:rsidP="00983E26">
      <w:pPr>
        <w:rPr>
          <w:color w:val="808080"/>
        </w:rPr>
      </w:pPr>
    </w:p>
    <w:p w14:paraId="2E4C22A7" w14:textId="77777777" w:rsidR="00983E26" w:rsidRDefault="00983E26" w:rsidP="00983E26">
      <w:pPr>
        <w:rPr>
          <w:color w:val="808080"/>
        </w:rPr>
      </w:pPr>
    </w:p>
    <w:p w14:paraId="33F19F1F" w14:textId="39DA3124" w:rsidR="00983E26" w:rsidRPr="00983E26" w:rsidRDefault="00983E26" w:rsidP="00983E26">
      <w:pPr>
        <w:rPr>
          <w:color w:val="808080"/>
        </w:rPr>
      </w:pPr>
      <w:r w:rsidRPr="00983E26">
        <w:rPr>
          <w:color w:val="808080"/>
        </w:rPr>
        <w:t xml:space="preserve">Cette année encore, notre situation financière est délicate et nous lançons une large campagne de dons avec l’organisme « Hello Asso ». </w:t>
      </w:r>
    </w:p>
    <w:p w14:paraId="352051DF" w14:textId="6C610091" w:rsidR="00983E26" w:rsidRPr="00D57A98" w:rsidRDefault="00983E26" w:rsidP="00584083">
      <w:r w:rsidRPr="00983E26">
        <w:rPr>
          <w:color w:val="808080"/>
        </w:rPr>
        <w:t xml:space="preserve">En cliquant sur le lien Internet ci-après : </w:t>
      </w:r>
      <w:hyperlink r:id="rId10" w:history="1">
        <w:r w:rsidR="00D57A98" w:rsidRPr="00A1795E">
          <w:rPr>
            <w:rStyle w:val="Lienhypertexte"/>
          </w:rPr>
          <w:t>https://colibris.link/xb0Z6</w:t>
        </w:r>
      </w:hyperlink>
      <w:r w:rsidR="00D57A98">
        <w:rPr>
          <w:rStyle w:val="Lienhypertexte"/>
        </w:rPr>
        <w:t xml:space="preserve"> </w:t>
      </w:r>
      <w:r w:rsidRPr="00983E26">
        <w:rPr>
          <w:color w:val="808080"/>
        </w:rPr>
        <w:t xml:space="preserve">vous aurez accès à notre </w:t>
      </w:r>
      <w:r w:rsidR="00D57A98">
        <w:rPr>
          <w:color w:val="808080"/>
        </w:rPr>
        <w:t xml:space="preserve">campagne </w:t>
      </w:r>
      <w:r w:rsidRPr="00983E26">
        <w:rPr>
          <w:color w:val="808080"/>
        </w:rPr>
        <w:t>et pourrez très facilement effectuer un don par virement bancaire.</w:t>
      </w:r>
    </w:p>
    <w:p w14:paraId="51AE4241" w14:textId="77777777" w:rsidR="00983E26" w:rsidRDefault="00983E26" w:rsidP="00584083">
      <w:pPr>
        <w:rPr>
          <w:color w:val="808080"/>
          <w:sz w:val="28"/>
          <w:szCs w:val="28"/>
        </w:rPr>
      </w:pPr>
    </w:p>
    <w:p w14:paraId="56A73A03" w14:textId="77777777" w:rsidR="00983E26" w:rsidRDefault="00983E26" w:rsidP="00584083">
      <w:pPr>
        <w:rPr>
          <w:color w:val="808080"/>
          <w:sz w:val="28"/>
          <w:szCs w:val="28"/>
        </w:rPr>
      </w:pPr>
    </w:p>
    <w:sectPr w:rsidR="00983E26" w:rsidSect="00983E26">
      <w:type w:val="continuous"/>
      <w:pgSz w:w="11905" w:h="16837"/>
      <w:pgMar w:top="720" w:right="720" w:bottom="720" w:left="720" w:header="284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E464" w14:textId="77777777" w:rsidR="00AA195F" w:rsidRDefault="00AA195F">
      <w:r>
        <w:separator/>
      </w:r>
    </w:p>
  </w:endnote>
  <w:endnote w:type="continuationSeparator" w:id="0">
    <w:p w14:paraId="7022F28E" w14:textId="77777777" w:rsidR="00AA195F" w:rsidRDefault="00A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A554" w14:textId="41B52EEF" w:rsidR="00584083" w:rsidRPr="004661D7" w:rsidRDefault="00584083" w:rsidP="00584083">
    <w:pPr>
      <w:pStyle w:val="Pieddepage"/>
      <w:rPr>
        <w:color w:val="FF0000"/>
        <w:sz w:val="20"/>
        <w:szCs w:val="20"/>
      </w:rPr>
    </w:pPr>
    <w:r w:rsidRPr="004661D7">
      <w:rPr>
        <w:color w:val="FF0000"/>
        <w:sz w:val="20"/>
        <w:szCs w:val="20"/>
      </w:rPr>
      <w:t xml:space="preserve">Pour saisir </w:t>
    </w:r>
    <w:r>
      <w:rPr>
        <w:color w:val="FF0000"/>
        <w:sz w:val="20"/>
        <w:szCs w:val="20"/>
      </w:rPr>
      <w:t>ou modifier de</w:t>
    </w:r>
    <w:r w:rsidRPr="004661D7">
      <w:rPr>
        <w:color w:val="FF0000"/>
        <w:sz w:val="20"/>
        <w:szCs w:val="20"/>
      </w:rPr>
      <w:t xml:space="preserve">s informations, </w:t>
    </w:r>
    <w:r>
      <w:rPr>
        <w:color w:val="FF0000"/>
        <w:sz w:val="20"/>
        <w:szCs w:val="20"/>
      </w:rPr>
      <w:t xml:space="preserve">double </w:t>
    </w:r>
    <w:r w:rsidRPr="004661D7">
      <w:rPr>
        <w:color w:val="FF0000"/>
        <w:sz w:val="20"/>
        <w:szCs w:val="20"/>
      </w:rPr>
      <w:t>cli</w:t>
    </w:r>
    <w:r>
      <w:rPr>
        <w:color w:val="FF0000"/>
        <w:sz w:val="20"/>
        <w:szCs w:val="20"/>
      </w:rPr>
      <w:t>c</w:t>
    </w:r>
    <w:r w:rsidRPr="004661D7">
      <w:rPr>
        <w:color w:val="FF0000"/>
        <w:sz w:val="20"/>
        <w:szCs w:val="20"/>
      </w:rPr>
      <w:t xml:space="preserve"> </w:t>
    </w:r>
    <w:r>
      <w:rPr>
        <w:color w:val="FF0000"/>
        <w:sz w:val="20"/>
        <w:szCs w:val="20"/>
      </w:rPr>
      <w:t xml:space="preserve">ou clic droit </w:t>
    </w:r>
    <w:r w:rsidRPr="004661D7">
      <w:rPr>
        <w:color w:val="FF0000"/>
        <w:sz w:val="20"/>
        <w:szCs w:val="20"/>
      </w:rPr>
      <w:t>sur le pavé grisé</w:t>
    </w:r>
    <w:r>
      <w:rPr>
        <w:color w:val="FF0000"/>
        <w:sz w:val="20"/>
        <w:szCs w:val="20"/>
      </w:rPr>
      <w:t>, remplir les informations et OK</w:t>
    </w:r>
    <w:r w:rsidRPr="004661D7">
      <w:rPr>
        <w:color w:val="FF0000"/>
        <w:sz w:val="20"/>
        <w:szCs w:val="20"/>
      </w:rPr>
      <w:t>.</w:t>
    </w:r>
  </w:p>
  <w:p w14:paraId="07252AA9" w14:textId="77777777" w:rsidR="00584083" w:rsidRPr="004661D7" w:rsidRDefault="00584083" w:rsidP="00584083">
    <w:pPr>
      <w:pStyle w:val="Pieddepage"/>
      <w:jc w:val="center"/>
      <w:rPr>
        <w:color w:val="FF0000"/>
        <w:sz w:val="20"/>
        <w:szCs w:val="20"/>
      </w:rPr>
    </w:pPr>
    <w:r w:rsidRPr="004661D7">
      <w:rPr>
        <w:color w:val="FF0000"/>
        <w:sz w:val="20"/>
        <w:szCs w:val="20"/>
      </w:rPr>
      <w:t>Vous pouvez également imprimer le document et le remplir manuellement.</w:t>
    </w:r>
  </w:p>
  <w:p w14:paraId="4C94CC79" w14:textId="7A3E439F" w:rsidR="00584083" w:rsidRDefault="00584083">
    <w:pPr>
      <w:pStyle w:val="Pieddepage"/>
    </w:pPr>
  </w:p>
  <w:p w14:paraId="75FFEA70" w14:textId="13EDD1CA" w:rsidR="004661D7" w:rsidRPr="00AE2605" w:rsidRDefault="004661D7" w:rsidP="00AE26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250E" w14:textId="77777777" w:rsidR="00AA195F" w:rsidRDefault="00AA195F">
      <w:r>
        <w:separator/>
      </w:r>
    </w:p>
  </w:footnote>
  <w:footnote w:type="continuationSeparator" w:id="0">
    <w:p w14:paraId="3ABCD047" w14:textId="77777777" w:rsidR="00AA195F" w:rsidRDefault="00AA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DC7" w14:textId="07B7DF1A" w:rsidR="004661D7" w:rsidRPr="007F75C4" w:rsidRDefault="00D56FC9" w:rsidP="004661D7">
    <w:pPr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inline distT="0" distB="0" distL="0" distR="0" wp14:anchorId="29E96133" wp14:editId="75E012CC">
          <wp:extent cx="554355" cy="447126"/>
          <wp:effectExtent l="0" t="0" r="4445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250" cy="4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D7">
      <w:rPr>
        <w:b/>
        <w:color w:val="0000FF"/>
        <w:sz w:val="28"/>
      </w:rPr>
      <w:t xml:space="preserve">               </w:t>
    </w:r>
    <w:r w:rsidR="004661D7" w:rsidRPr="0022260E">
      <w:rPr>
        <w:b/>
        <w:color w:val="0000FF"/>
        <w:sz w:val="28"/>
      </w:rPr>
      <w:t>BULLETIN D’ADHESION</w:t>
    </w:r>
    <w:r w:rsidR="004661D7">
      <w:rPr>
        <w:b/>
        <w:color w:val="0000FF"/>
        <w:sz w:val="28"/>
      </w:rPr>
      <w:t xml:space="preserve"> </w:t>
    </w:r>
    <w:r w:rsidR="004661D7" w:rsidRPr="0022260E">
      <w:rPr>
        <w:b/>
        <w:color w:val="0000FF"/>
        <w:sz w:val="28"/>
      </w:rPr>
      <w:t>(individuel ou couple</w:t>
    </w:r>
    <w:r w:rsidR="004661D7" w:rsidRPr="007F75C4">
      <w:rPr>
        <w:b/>
        <w:color w:val="0000FF"/>
        <w:sz w:val="28"/>
      </w:rPr>
      <w:t>)</w:t>
    </w:r>
    <w:r w:rsidR="007F75C4" w:rsidRPr="007F75C4">
      <w:rPr>
        <w:b/>
        <w:color w:val="0000FF"/>
        <w:sz w:val="28"/>
      </w:rPr>
      <w:t xml:space="preserve"> </w:t>
    </w:r>
    <w:r w:rsidR="007F75C4" w:rsidRPr="007F75C4">
      <w:rPr>
        <w:b/>
        <w:color w:val="0000FF"/>
        <w:sz w:val="32"/>
        <w:szCs w:val="32"/>
      </w:rPr>
      <w:t>2024</w:t>
    </w:r>
  </w:p>
  <w:p w14:paraId="0DB61B00" w14:textId="77777777" w:rsidR="000C4450" w:rsidRDefault="000C4450" w:rsidP="00147D8A">
    <w:pPr>
      <w:pStyle w:val="En-tte"/>
      <w:ind w:left="851" w:hanging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32D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B827FC"/>
    <w:multiLevelType w:val="hybridMultilevel"/>
    <w:tmpl w:val="F752C1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19464">
    <w:abstractNumId w:val="1"/>
  </w:num>
  <w:num w:numId="2" w16cid:durableId="944309970">
    <w:abstractNumId w:val="2"/>
  </w:num>
  <w:num w:numId="3" w16cid:durableId="682560132">
    <w:abstractNumId w:val="0"/>
  </w:num>
  <w:num w:numId="4" w16cid:durableId="94341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2"/>
    <w:rsid w:val="000109F6"/>
    <w:rsid w:val="00024C34"/>
    <w:rsid w:val="00044F2D"/>
    <w:rsid w:val="0005771D"/>
    <w:rsid w:val="000834E3"/>
    <w:rsid w:val="000B2B0C"/>
    <w:rsid w:val="000C4450"/>
    <w:rsid w:val="000D3686"/>
    <w:rsid w:val="000E0A73"/>
    <w:rsid w:val="000E3523"/>
    <w:rsid w:val="000F0001"/>
    <w:rsid w:val="000F15E5"/>
    <w:rsid w:val="00111A6F"/>
    <w:rsid w:val="00133B65"/>
    <w:rsid w:val="001359E6"/>
    <w:rsid w:val="00147D8A"/>
    <w:rsid w:val="001544C5"/>
    <w:rsid w:val="001763F6"/>
    <w:rsid w:val="001976B4"/>
    <w:rsid w:val="001A6B25"/>
    <w:rsid w:val="001B0BC5"/>
    <w:rsid w:val="001F51E4"/>
    <w:rsid w:val="00203820"/>
    <w:rsid w:val="00205726"/>
    <w:rsid w:val="00216361"/>
    <w:rsid w:val="0022260E"/>
    <w:rsid w:val="00232779"/>
    <w:rsid w:val="00274AE6"/>
    <w:rsid w:val="002A01DE"/>
    <w:rsid w:val="002C2FB5"/>
    <w:rsid w:val="002D6789"/>
    <w:rsid w:val="002E0B9B"/>
    <w:rsid w:val="002F3918"/>
    <w:rsid w:val="00310691"/>
    <w:rsid w:val="00326C3C"/>
    <w:rsid w:val="00336A45"/>
    <w:rsid w:val="00354E94"/>
    <w:rsid w:val="0039471A"/>
    <w:rsid w:val="003A2BA5"/>
    <w:rsid w:val="003A6152"/>
    <w:rsid w:val="003A7073"/>
    <w:rsid w:val="003F6287"/>
    <w:rsid w:val="00437FAD"/>
    <w:rsid w:val="0044486C"/>
    <w:rsid w:val="00455E0E"/>
    <w:rsid w:val="00456E23"/>
    <w:rsid w:val="004628CE"/>
    <w:rsid w:val="004661D7"/>
    <w:rsid w:val="0047539B"/>
    <w:rsid w:val="00476FB5"/>
    <w:rsid w:val="004830CE"/>
    <w:rsid w:val="004B0B13"/>
    <w:rsid w:val="004B3B2D"/>
    <w:rsid w:val="004C151C"/>
    <w:rsid w:val="004C4842"/>
    <w:rsid w:val="004F3DFC"/>
    <w:rsid w:val="0051238B"/>
    <w:rsid w:val="00513BD4"/>
    <w:rsid w:val="00523EE0"/>
    <w:rsid w:val="0052593F"/>
    <w:rsid w:val="00531833"/>
    <w:rsid w:val="00542AF4"/>
    <w:rsid w:val="0054451F"/>
    <w:rsid w:val="00561C27"/>
    <w:rsid w:val="00566D0C"/>
    <w:rsid w:val="00584083"/>
    <w:rsid w:val="0058675B"/>
    <w:rsid w:val="005A68D7"/>
    <w:rsid w:val="005C0C01"/>
    <w:rsid w:val="005C3BE1"/>
    <w:rsid w:val="005F09F0"/>
    <w:rsid w:val="005F319D"/>
    <w:rsid w:val="00606329"/>
    <w:rsid w:val="00615E34"/>
    <w:rsid w:val="0062079B"/>
    <w:rsid w:val="00622F7D"/>
    <w:rsid w:val="00637B8A"/>
    <w:rsid w:val="00640333"/>
    <w:rsid w:val="006C05CF"/>
    <w:rsid w:val="00754D27"/>
    <w:rsid w:val="007706C5"/>
    <w:rsid w:val="0077558B"/>
    <w:rsid w:val="00775880"/>
    <w:rsid w:val="007A20CE"/>
    <w:rsid w:val="007D46F9"/>
    <w:rsid w:val="007D772D"/>
    <w:rsid w:val="007E0515"/>
    <w:rsid w:val="007F4EE3"/>
    <w:rsid w:val="007F75C4"/>
    <w:rsid w:val="00810012"/>
    <w:rsid w:val="00822E27"/>
    <w:rsid w:val="00854ECD"/>
    <w:rsid w:val="0087712D"/>
    <w:rsid w:val="00893AA2"/>
    <w:rsid w:val="008C6B79"/>
    <w:rsid w:val="009008FF"/>
    <w:rsid w:val="009174E5"/>
    <w:rsid w:val="0093694D"/>
    <w:rsid w:val="00950135"/>
    <w:rsid w:val="0095506C"/>
    <w:rsid w:val="00961F6B"/>
    <w:rsid w:val="009635D6"/>
    <w:rsid w:val="00965404"/>
    <w:rsid w:val="00966670"/>
    <w:rsid w:val="00983E26"/>
    <w:rsid w:val="009D7D24"/>
    <w:rsid w:val="00A16C82"/>
    <w:rsid w:val="00A16DD9"/>
    <w:rsid w:val="00A273E9"/>
    <w:rsid w:val="00A33A9B"/>
    <w:rsid w:val="00A473F3"/>
    <w:rsid w:val="00A52A00"/>
    <w:rsid w:val="00A5310C"/>
    <w:rsid w:val="00A6672B"/>
    <w:rsid w:val="00A6675B"/>
    <w:rsid w:val="00A84C80"/>
    <w:rsid w:val="00A9159B"/>
    <w:rsid w:val="00AA195F"/>
    <w:rsid w:val="00AA4FC6"/>
    <w:rsid w:val="00AB73A0"/>
    <w:rsid w:val="00AB7CCA"/>
    <w:rsid w:val="00AE2605"/>
    <w:rsid w:val="00AE43E9"/>
    <w:rsid w:val="00AE7F86"/>
    <w:rsid w:val="00AF24A4"/>
    <w:rsid w:val="00B14D52"/>
    <w:rsid w:val="00B173B2"/>
    <w:rsid w:val="00B27131"/>
    <w:rsid w:val="00B50A16"/>
    <w:rsid w:val="00B62955"/>
    <w:rsid w:val="00B71B51"/>
    <w:rsid w:val="00B7718F"/>
    <w:rsid w:val="00B9492C"/>
    <w:rsid w:val="00BA174F"/>
    <w:rsid w:val="00BA55F5"/>
    <w:rsid w:val="00BC2801"/>
    <w:rsid w:val="00BC6E2F"/>
    <w:rsid w:val="00BC78CA"/>
    <w:rsid w:val="00BD1CD7"/>
    <w:rsid w:val="00BE4140"/>
    <w:rsid w:val="00C12555"/>
    <w:rsid w:val="00C419D0"/>
    <w:rsid w:val="00C55EB3"/>
    <w:rsid w:val="00C61BA7"/>
    <w:rsid w:val="00C71097"/>
    <w:rsid w:val="00C82127"/>
    <w:rsid w:val="00C822CA"/>
    <w:rsid w:val="00CB5D8B"/>
    <w:rsid w:val="00CC7D11"/>
    <w:rsid w:val="00CE67CD"/>
    <w:rsid w:val="00CF53AD"/>
    <w:rsid w:val="00CF575E"/>
    <w:rsid w:val="00D158BD"/>
    <w:rsid w:val="00D56FC9"/>
    <w:rsid w:val="00D57A98"/>
    <w:rsid w:val="00D70481"/>
    <w:rsid w:val="00D85ED9"/>
    <w:rsid w:val="00D95C43"/>
    <w:rsid w:val="00DA24E9"/>
    <w:rsid w:val="00DB18A7"/>
    <w:rsid w:val="00DC5E1C"/>
    <w:rsid w:val="00DE09A1"/>
    <w:rsid w:val="00DF320C"/>
    <w:rsid w:val="00E369B1"/>
    <w:rsid w:val="00E41D07"/>
    <w:rsid w:val="00E42F6F"/>
    <w:rsid w:val="00E5410A"/>
    <w:rsid w:val="00E61B52"/>
    <w:rsid w:val="00E70074"/>
    <w:rsid w:val="00EB2711"/>
    <w:rsid w:val="00EE20EB"/>
    <w:rsid w:val="00EE622C"/>
    <w:rsid w:val="00F10F1F"/>
    <w:rsid w:val="00F23613"/>
    <w:rsid w:val="00F24B46"/>
    <w:rsid w:val="00F50412"/>
    <w:rsid w:val="00F648CE"/>
    <w:rsid w:val="00F93AB2"/>
    <w:rsid w:val="00FB1324"/>
    <w:rsid w:val="00FE644A"/>
    <w:rsid w:val="00FE7BD9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9776D3"/>
  <w14:defaultImageDpi w14:val="300"/>
  <w15:docId w15:val="{9AAF2D58-DBE2-834B-8B55-656BEEB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rFonts w:ascii="Arial" w:hAnsi="Arial"/>
      <w:color w:val="000000"/>
      <w:sz w:val="24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"/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Corpsdetext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10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0A"/>
    <w:rPr>
      <w:rFonts w:ascii="Lucida Grande" w:hAnsi="Lucida Grande"/>
      <w:sz w:val="18"/>
      <w:szCs w:val="18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584083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libris.link/xb0Z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branville-domin/Library/Group%20Containers/UBF8T346G9.Office/User%20Content.localized/Templates.localized/Bulletins%20adhesion-SPE&#769;CIAL%202020(WW2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DEF8F-5C63-4642-ABF5-FDDCB12F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Bulletins adhesion-SPÉCIAL 2020(WW2).dotx</Template>
  <TotalTime>112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1800</CharactersWithSpaces>
  <SharedDoc>false</SharedDoc>
  <HLinks>
    <vt:vector size="18" baseType="variant">
      <vt:variant>
        <vt:i4>7929918</vt:i4>
      </vt:variant>
      <vt:variant>
        <vt:i4>7320</vt:i4>
      </vt:variant>
      <vt:variant>
        <vt:i4>1025</vt:i4>
      </vt:variant>
      <vt:variant>
        <vt:i4>1</vt:i4>
      </vt:variant>
      <vt:variant>
        <vt:lpwstr>LOGO AMVJO (2)</vt:lpwstr>
      </vt:variant>
      <vt:variant>
        <vt:lpwstr/>
      </vt:variant>
      <vt:variant>
        <vt:i4>917578</vt:i4>
      </vt:variant>
      <vt:variant>
        <vt:i4>7322</vt:i4>
      </vt:variant>
      <vt:variant>
        <vt:i4>1026</vt:i4>
      </vt:variant>
      <vt:variant>
        <vt:i4>1</vt:i4>
      </vt:variant>
      <vt:variant>
        <vt:lpwstr>CAPTURE NOM AMVJO(2)</vt:lpwstr>
      </vt:variant>
      <vt:variant>
        <vt:lpwstr/>
      </vt:variant>
      <vt:variant>
        <vt:i4>2621499</vt:i4>
      </vt:variant>
      <vt:variant>
        <vt:i4>7328</vt:i4>
      </vt:variant>
      <vt:variant>
        <vt:i4>1027</vt:i4>
      </vt:variant>
      <vt:variant>
        <vt:i4>1</vt:i4>
      </vt:variant>
      <vt:variant>
        <vt:lpwstr>CAPTURE BAS PAGE(courante)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JEAN-CLAUDE BRANVILLE-DOMIN</dc:creator>
  <cp:keywords/>
  <cp:lastModifiedBy>JEAN-CLAUDE BRANVILLE-DOMIN</cp:lastModifiedBy>
  <cp:revision>15</cp:revision>
  <cp:lastPrinted>2024-03-29T09:53:00Z</cp:lastPrinted>
  <dcterms:created xsi:type="dcterms:W3CDTF">2024-03-23T10:43:00Z</dcterms:created>
  <dcterms:modified xsi:type="dcterms:W3CDTF">2024-04-05T09:30:00Z</dcterms:modified>
</cp:coreProperties>
</file>